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A849" w14:textId="22D5081E" w:rsidR="001B26AC" w:rsidRPr="004B696D" w:rsidRDefault="00207CD7" w:rsidP="004757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C861D" wp14:editId="2121DC55">
                <wp:simplePos x="0" y="0"/>
                <wp:positionH relativeFrom="page">
                  <wp:posOffset>2257425</wp:posOffset>
                </wp:positionH>
                <wp:positionV relativeFrom="page">
                  <wp:posOffset>0</wp:posOffset>
                </wp:positionV>
                <wp:extent cx="4314825" cy="1657350"/>
                <wp:effectExtent l="0" t="0" r="9525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71EC7" w14:textId="77777777" w:rsidR="00DC138E" w:rsidRDefault="00DC138E" w:rsidP="004B69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684B1D5" w14:textId="77777777" w:rsidR="00DC138E" w:rsidRPr="00DC138E" w:rsidRDefault="00DC138E" w:rsidP="0078010C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A6DD78" w14:textId="1605C5A5" w:rsidR="00854030" w:rsidRPr="00384CF1" w:rsidRDefault="00854030" w:rsidP="0085403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84CF1">
                              <w:rPr>
                                <w:b/>
                                <w:sz w:val="40"/>
                              </w:rPr>
                              <w:t>201</w:t>
                            </w:r>
                            <w:r w:rsidR="009A5D1B">
                              <w:rPr>
                                <w:b/>
                                <w:sz w:val="40"/>
                              </w:rPr>
                              <w:t>9</w:t>
                            </w:r>
                            <w:r w:rsidRPr="00384CF1">
                              <w:rPr>
                                <w:b/>
                                <w:sz w:val="40"/>
                              </w:rPr>
                              <w:t xml:space="preserve"> NWOEHA Fall Conference</w:t>
                            </w:r>
                          </w:p>
                          <w:p w14:paraId="3B8B1B10" w14:textId="77777777" w:rsidR="00854030" w:rsidRDefault="00854030" w:rsidP="00854030">
                            <w:pPr>
                              <w:jc w:val="center"/>
                            </w:pPr>
                          </w:p>
                          <w:p w14:paraId="6299FFD0" w14:textId="77777777" w:rsidR="00854030" w:rsidRPr="00384CF1" w:rsidRDefault="00854030" w:rsidP="0085403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384CF1">
                              <w:rPr>
                                <w:sz w:val="52"/>
                              </w:rPr>
                              <w:t>Conference Agenda</w:t>
                            </w:r>
                          </w:p>
                          <w:p w14:paraId="48F7C7F2" w14:textId="77777777" w:rsidR="005B2158" w:rsidRPr="006072BF" w:rsidRDefault="005B2158" w:rsidP="00854030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861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77.75pt;margin-top:0;width:339.7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t8hQ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" stroked="f">
                <v:textbox>
                  <w:txbxContent>
                    <w:p w14:paraId="7E971EC7" w14:textId="77777777" w:rsidR="00DC138E" w:rsidRDefault="00DC138E" w:rsidP="004B69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684B1D5" w14:textId="77777777" w:rsidR="00DC138E" w:rsidRPr="00DC138E" w:rsidRDefault="00DC138E" w:rsidP="0078010C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BA6DD78" w14:textId="1605C5A5" w:rsidR="00854030" w:rsidRPr="00384CF1" w:rsidRDefault="00854030" w:rsidP="0085403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84CF1">
                        <w:rPr>
                          <w:b/>
                          <w:sz w:val="40"/>
                        </w:rPr>
                        <w:t>201</w:t>
                      </w:r>
                      <w:r w:rsidR="009A5D1B">
                        <w:rPr>
                          <w:b/>
                          <w:sz w:val="40"/>
                        </w:rPr>
                        <w:t>9</w:t>
                      </w:r>
                      <w:r w:rsidRPr="00384CF1">
                        <w:rPr>
                          <w:b/>
                          <w:sz w:val="40"/>
                        </w:rPr>
                        <w:t xml:space="preserve"> NWOEHA Fall Conference</w:t>
                      </w:r>
                    </w:p>
                    <w:p w14:paraId="3B8B1B10" w14:textId="77777777" w:rsidR="00854030" w:rsidRDefault="00854030" w:rsidP="00854030">
                      <w:pPr>
                        <w:jc w:val="center"/>
                      </w:pPr>
                    </w:p>
                    <w:p w14:paraId="6299FFD0" w14:textId="77777777" w:rsidR="00854030" w:rsidRPr="00384CF1" w:rsidRDefault="00854030" w:rsidP="00854030">
                      <w:pPr>
                        <w:jc w:val="center"/>
                        <w:rPr>
                          <w:sz w:val="52"/>
                        </w:rPr>
                      </w:pPr>
                      <w:r w:rsidRPr="00384CF1">
                        <w:rPr>
                          <w:sz w:val="52"/>
                        </w:rPr>
                        <w:t>Conference Agenda</w:t>
                      </w:r>
                    </w:p>
                    <w:p w14:paraId="48F7C7F2" w14:textId="77777777" w:rsidR="005B2158" w:rsidRPr="006072BF" w:rsidRDefault="005B2158" w:rsidP="00854030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E5B88" wp14:editId="60DA4227">
                <wp:simplePos x="0" y="0"/>
                <wp:positionH relativeFrom="page">
                  <wp:posOffset>3314700</wp:posOffset>
                </wp:positionH>
                <wp:positionV relativeFrom="page">
                  <wp:posOffset>640715</wp:posOffset>
                </wp:positionV>
                <wp:extent cx="2971800" cy="45085"/>
                <wp:effectExtent l="0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0F4B6" w14:textId="77777777" w:rsidR="00B02AD3" w:rsidRDefault="00B02AD3" w:rsidP="00B02AD3">
                            <w:pPr>
                              <w:pStyle w:val="ConferenceTitl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BF8E2FA" w14:textId="77777777" w:rsidR="005B2158" w:rsidRPr="00EC7E6E" w:rsidRDefault="005B2158" w:rsidP="00B02AD3">
                            <w:pPr>
                              <w:pStyle w:val="ConferenceTitl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5B88" id="Text Box 48" o:spid="_x0000_s1027" type="#_x0000_t202" style="position:absolute;margin-left:261pt;margin-top:50.45pt;width:234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" stroked="f">
                <v:textbox>
                  <w:txbxContent>
                    <w:p w14:paraId="7940F4B6" w14:textId="77777777" w:rsidR="00B02AD3" w:rsidRDefault="00B02AD3" w:rsidP="00B02AD3">
                      <w:pPr>
                        <w:pStyle w:val="ConferenceTitle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BF8E2FA" w14:textId="77777777" w:rsidR="005B2158" w:rsidRPr="00EC7E6E" w:rsidRDefault="005B2158" w:rsidP="00B02AD3">
                      <w:pPr>
                        <w:pStyle w:val="ConferenceTitle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28B287" wp14:editId="2455AF26">
            <wp:extent cx="1266825" cy="1352550"/>
            <wp:effectExtent l="0" t="0" r="0" b="0"/>
            <wp:docPr id="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0B">
        <w:tab/>
      </w:r>
      <w:r w:rsidR="0047570B">
        <w:tab/>
      </w:r>
      <w:r w:rsidR="0047570B">
        <w:tab/>
      </w:r>
      <w:r w:rsidR="00AB33BD">
        <w:rPr>
          <w:b/>
          <w:sz w:val="24"/>
        </w:rPr>
        <w:t xml:space="preserve">Thursday, October </w:t>
      </w:r>
      <w:r w:rsidR="009A5D1B">
        <w:rPr>
          <w:b/>
          <w:sz w:val="24"/>
        </w:rPr>
        <w:t>3</w:t>
      </w:r>
      <w:r w:rsidR="00AB33BD">
        <w:rPr>
          <w:b/>
          <w:sz w:val="24"/>
        </w:rPr>
        <w:t>, 201</w:t>
      </w:r>
      <w:r w:rsidR="009A5D1B">
        <w:rPr>
          <w:b/>
          <w:sz w:val="24"/>
        </w:rPr>
        <w:t>9</w:t>
      </w:r>
    </w:p>
    <w:tbl>
      <w:tblPr>
        <w:tblW w:w="1116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630"/>
        <w:gridCol w:w="4410"/>
        <w:gridCol w:w="19"/>
        <w:gridCol w:w="4031"/>
      </w:tblGrid>
      <w:tr w:rsidR="00F709EF" w:rsidRPr="00C05330" w14:paraId="142729D9" w14:textId="77777777" w:rsidTr="3F321AAE"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tcFitText/>
          </w:tcPr>
          <w:p w14:paraId="3740D6A1" w14:textId="77777777" w:rsidR="00F709EF" w:rsidRPr="00BE03A0" w:rsidRDefault="00F709EF" w:rsidP="006072BF">
            <w:pPr>
              <w:pStyle w:val="Time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816708">
                <w:rPr>
                  <w:b/>
                  <w:spacing w:val="27"/>
                </w:rPr>
                <w:t>8:00 am</w:t>
              </w:r>
            </w:smartTag>
            <w:r w:rsidRPr="00816708">
              <w:rPr>
                <w:b/>
                <w:spacing w:val="27"/>
              </w:rPr>
              <w:t xml:space="preserve"> –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816708">
                <w:rPr>
                  <w:b/>
                  <w:spacing w:val="27"/>
                </w:rPr>
                <w:t>8:30 a</w:t>
              </w:r>
              <w:r w:rsidRPr="00816708">
                <w:rPr>
                  <w:b/>
                  <w:spacing w:val="11"/>
                </w:rPr>
                <w:t>m</w:t>
              </w:r>
            </w:smartTag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D76BDB9" w14:textId="77777777" w:rsidR="00F709EF" w:rsidRPr="00BE03A0" w:rsidRDefault="00F709EF" w:rsidP="003D50C4">
            <w:pPr>
              <w:pStyle w:val="Session"/>
              <w:ind w:left="113" w:right="113"/>
              <w:rPr>
                <w:b/>
              </w:rPr>
            </w:pPr>
            <w:r w:rsidRPr="00BE03A0">
              <w:rPr>
                <w:b/>
              </w:rPr>
              <w:t xml:space="preserve">         </w:t>
            </w:r>
          </w:p>
          <w:p w14:paraId="5F5936E0" w14:textId="77777777" w:rsidR="00F709EF" w:rsidRPr="00BE03A0" w:rsidRDefault="00F709EF" w:rsidP="003D50C4">
            <w:pPr>
              <w:pStyle w:val="Session"/>
              <w:ind w:left="113" w:right="113"/>
              <w:rPr>
                <w:b/>
              </w:rPr>
            </w:pPr>
            <w:r w:rsidRPr="00BE03A0">
              <w:rPr>
                <w:b/>
              </w:rPr>
              <w:t>Exhibits Open  ( Foyer)</w:t>
            </w:r>
          </w:p>
          <w:p w14:paraId="7C9B12F4" w14:textId="77777777" w:rsidR="00F709EF" w:rsidRPr="00BE03A0" w:rsidRDefault="00F709EF" w:rsidP="00BA23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643303D7" w14:textId="77777777" w:rsidR="00F709EF" w:rsidRPr="00BE03A0" w:rsidRDefault="006C2442" w:rsidP="006072BF">
            <w:pPr>
              <w:pStyle w:val="Session"/>
              <w:rPr>
                <w:b/>
              </w:rPr>
            </w:pPr>
            <w:r>
              <w:rPr>
                <w:b/>
              </w:rPr>
              <w:t>Registration</w:t>
            </w:r>
            <w:r w:rsidR="00EF4D00">
              <w:rPr>
                <w:b/>
              </w:rPr>
              <w:t xml:space="preserve"> /</w:t>
            </w:r>
            <w:r w:rsidR="00F709EF" w:rsidRPr="00BE03A0">
              <w:rPr>
                <w:b/>
              </w:rPr>
              <w:t xml:space="preserve"> Continental Breakfast</w:t>
            </w:r>
          </w:p>
        </w:tc>
      </w:tr>
      <w:tr w:rsidR="00F709EF" w:rsidRPr="00C05330" w14:paraId="72F5B7EB" w14:textId="77777777" w:rsidTr="3F321AAE"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3D7D1C09" w14:textId="77777777" w:rsidR="00F709EF" w:rsidRPr="00BE03A0" w:rsidRDefault="00D86CA7" w:rsidP="006072BF">
            <w:pPr>
              <w:pStyle w:val="Time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816708">
                <w:rPr>
                  <w:b/>
                  <w:spacing w:val="38"/>
                </w:rPr>
                <w:t>8:30am</w:t>
              </w:r>
            </w:smartTag>
            <w:r w:rsidRPr="00816708">
              <w:rPr>
                <w:b/>
                <w:spacing w:val="38"/>
              </w:rPr>
              <w:t xml:space="preserve"> – </w:t>
            </w:r>
            <w:smartTag w:uri="urn:schemas-microsoft-com:office:smarttags" w:element="time">
              <w:smartTagPr>
                <w:attr w:name="Hour" w:val="8"/>
                <w:attr w:name="Minute" w:val="45"/>
              </w:smartTagPr>
              <w:r w:rsidRPr="00816708">
                <w:rPr>
                  <w:b/>
                  <w:spacing w:val="38"/>
                </w:rPr>
                <w:t>8:45a</w:t>
              </w:r>
              <w:r w:rsidRPr="00816708">
                <w:rPr>
                  <w:b/>
                  <w:spacing w:val="8"/>
                </w:rPr>
                <w:t>m</w:t>
              </w:r>
            </w:smartTag>
          </w:p>
        </w:tc>
        <w:tc>
          <w:tcPr>
            <w:tcW w:w="630" w:type="dxa"/>
            <w:vMerge/>
            <w:textDirection w:val="btLr"/>
            <w:vAlign w:val="center"/>
          </w:tcPr>
          <w:p w14:paraId="03A95393" w14:textId="77777777" w:rsidR="00F709EF" w:rsidRPr="00BE03A0" w:rsidRDefault="00F709EF" w:rsidP="00BA23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BFCB07" w14:textId="047DC404" w:rsidR="000352A9" w:rsidRDefault="000352A9" w:rsidP="00305383">
            <w:pPr>
              <w:pStyle w:val="Session"/>
              <w:rPr>
                <w:b/>
              </w:rPr>
            </w:pPr>
            <w:r>
              <w:rPr>
                <w:b/>
              </w:rPr>
              <w:t>Business Meeting/ Opening Comments</w:t>
            </w:r>
          </w:p>
          <w:p w14:paraId="6C9032B2" w14:textId="77777777" w:rsidR="00F709EF" w:rsidRPr="00C86556" w:rsidRDefault="00DA65C7" w:rsidP="00305383">
            <w:pPr>
              <w:pStyle w:val="Session"/>
              <w:rPr>
                <w:b/>
              </w:rPr>
            </w:pPr>
            <w:proofErr w:type="spellStart"/>
            <w:r w:rsidRPr="003C12F2">
              <w:t>Aloeswood</w:t>
            </w:r>
            <w:proofErr w:type="spellEnd"/>
            <w:r w:rsidRPr="003C12F2">
              <w:t>/</w:t>
            </w:r>
            <w:r w:rsidR="00F709EF" w:rsidRPr="003C12F2">
              <w:t>Leopardwood</w:t>
            </w:r>
          </w:p>
        </w:tc>
      </w:tr>
      <w:tr w:rsidR="000A33CE" w:rsidRPr="00C05330" w14:paraId="0136F71D" w14:textId="77777777" w:rsidTr="3F321AAE"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579DA9E1" w14:textId="77777777" w:rsidR="000A33CE" w:rsidRPr="000A33CE" w:rsidRDefault="000A33CE" w:rsidP="000A33CE">
            <w:pPr>
              <w:pStyle w:val="Time"/>
              <w:rPr>
                <w:b/>
                <w:spacing w:val="27"/>
              </w:rPr>
            </w:pPr>
            <w:r w:rsidRPr="00816708">
              <w:rPr>
                <w:b/>
                <w:spacing w:val="27"/>
              </w:rPr>
              <w:t xml:space="preserve">8:45 am – </w:t>
            </w:r>
            <w:smartTag w:uri="urn:schemas-microsoft-com:office:smarttags" w:element="time">
              <w:smartTagPr>
                <w:attr w:name="Hour" w:val="9"/>
                <w:attr w:name="Minute" w:val="45"/>
              </w:smartTagPr>
              <w:r w:rsidRPr="00816708">
                <w:rPr>
                  <w:b/>
                  <w:spacing w:val="27"/>
                </w:rPr>
                <w:t>9:45 a</w:t>
              </w:r>
              <w:r w:rsidRPr="00816708">
                <w:rPr>
                  <w:b/>
                  <w:spacing w:val="11"/>
                </w:rPr>
                <w:t>m</w:t>
              </w:r>
            </w:smartTag>
          </w:p>
        </w:tc>
        <w:tc>
          <w:tcPr>
            <w:tcW w:w="630" w:type="dxa"/>
            <w:vMerge/>
            <w:vAlign w:val="center"/>
          </w:tcPr>
          <w:p w14:paraId="568B1226" w14:textId="77777777" w:rsidR="000A33CE" w:rsidRPr="00BE03A0" w:rsidRDefault="000A33CE" w:rsidP="000A33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0EAEE1" w14:textId="05536213" w:rsidR="00115B85" w:rsidRDefault="00112097" w:rsidP="3F321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Brian Cunningham, </w:t>
            </w:r>
            <w:r w:rsidRPr="00112097">
              <w:rPr>
                <w:b/>
                <w:bCs/>
              </w:rPr>
              <w:t>Director of Human Resources</w:t>
            </w:r>
            <w:r w:rsidRPr="00112097">
              <w:rPr>
                <w:b/>
                <w:bCs/>
              </w:rPr>
              <w:br/>
              <w:t>Lucas County Human Resources Dept</w:t>
            </w:r>
          </w:p>
          <w:p w14:paraId="429FA2D7" w14:textId="439E958D" w:rsidR="00112097" w:rsidRPr="00143518" w:rsidRDefault="00112097" w:rsidP="3F321AAE">
            <w:pPr>
              <w:jc w:val="center"/>
              <w:rPr>
                <w:b/>
                <w:bCs/>
              </w:rPr>
            </w:pPr>
            <w:r w:rsidRPr="00112097">
              <w:rPr>
                <w:b/>
                <w:bCs/>
              </w:rPr>
              <w:t>'What did you just say? Non-Verbal Communication in Customer Service</w:t>
            </w:r>
          </w:p>
        </w:tc>
      </w:tr>
      <w:tr w:rsidR="000A33CE" w:rsidRPr="00C05330" w14:paraId="3BAFE36F" w14:textId="77777777" w:rsidTr="3F321AAE">
        <w:tc>
          <w:tcPr>
            <w:tcW w:w="2070" w:type="dxa"/>
            <w:tcBorders>
              <w:top w:val="single" w:sz="6" w:space="0" w:color="auto"/>
            </w:tcBorders>
            <w:shd w:val="clear" w:color="auto" w:fill="F4B083"/>
            <w:tcFitText/>
          </w:tcPr>
          <w:p w14:paraId="34B2C151" w14:textId="77777777" w:rsidR="000A33CE" w:rsidRPr="00A35364" w:rsidRDefault="00A35364" w:rsidP="000A33CE">
            <w:pPr>
              <w:pStyle w:val="Time"/>
              <w:rPr>
                <w:b/>
                <w:spacing w:val="38"/>
              </w:rPr>
            </w:pPr>
            <w:r w:rsidRPr="00816708">
              <w:rPr>
                <w:b/>
                <w:spacing w:val="20"/>
              </w:rPr>
              <w:t xml:space="preserve">9:45 am - </w:t>
            </w: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816708">
                <w:rPr>
                  <w:b/>
                  <w:spacing w:val="20"/>
                </w:rPr>
                <w:t>10:00 a</w:t>
              </w:r>
              <w:r w:rsidRPr="00816708">
                <w:rPr>
                  <w:b/>
                </w:rPr>
                <w:t>m</w:t>
              </w:r>
            </w:smartTag>
          </w:p>
        </w:tc>
        <w:tc>
          <w:tcPr>
            <w:tcW w:w="630" w:type="dxa"/>
            <w:vMerge/>
            <w:vAlign w:val="center"/>
          </w:tcPr>
          <w:p w14:paraId="48AF1997" w14:textId="77777777" w:rsidR="000A33CE" w:rsidRPr="00BE03A0" w:rsidRDefault="000A33CE" w:rsidP="000A33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F4B083"/>
            <w:vAlign w:val="center"/>
          </w:tcPr>
          <w:p w14:paraId="0075A10B" w14:textId="77777777" w:rsidR="000A33CE" w:rsidRPr="00A35364" w:rsidRDefault="00A35364" w:rsidP="000A33CE">
            <w:pPr>
              <w:pStyle w:val="Session"/>
              <w:rPr>
                <w:b/>
              </w:rPr>
            </w:pPr>
            <w:r w:rsidRPr="00A35364">
              <w:rPr>
                <w:b/>
              </w:rPr>
              <w:t>BREAK</w:t>
            </w:r>
          </w:p>
        </w:tc>
      </w:tr>
      <w:tr w:rsidR="000A33CE" w14:paraId="25A1449B" w14:textId="77777777" w:rsidTr="3F321AAE">
        <w:trPr>
          <w:trHeight w:val="228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tcFitText/>
          </w:tcPr>
          <w:p w14:paraId="65B4FB41" w14:textId="77777777" w:rsidR="000A33CE" w:rsidRPr="0005003C" w:rsidRDefault="000A33CE" w:rsidP="000A33CE">
            <w:pPr>
              <w:pStyle w:val="Time"/>
              <w:rPr>
                <w:b/>
                <w:spacing w:val="33"/>
              </w:rPr>
            </w:pPr>
            <w:r w:rsidRPr="00816708">
              <w:rPr>
                <w:b/>
                <w:spacing w:val="4"/>
              </w:rPr>
              <w:t>CONCURRENT SESSIONS</w:t>
            </w:r>
          </w:p>
        </w:tc>
        <w:tc>
          <w:tcPr>
            <w:tcW w:w="630" w:type="dxa"/>
            <w:vMerge/>
            <w:vAlign w:val="center"/>
          </w:tcPr>
          <w:p w14:paraId="6B17E16D" w14:textId="77777777" w:rsidR="000A33CE" w:rsidRPr="00BE03A0" w:rsidRDefault="000A33CE" w:rsidP="000A33CE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410" w:type="dxa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E2FF342" w14:textId="77777777" w:rsidR="000A33CE" w:rsidRPr="00BE03A0" w:rsidRDefault="000A33CE" w:rsidP="000A33CE">
            <w:pPr>
              <w:pStyle w:val="Presentation"/>
              <w:jc w:val="center"/>
            </w:pPr>
            <w:r>
              <w:t>ALOESWOOD/LEOPARDWOOD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93EABD" w14:textId="77777777" w:rsidR="000A33CE" w:rsidRDefault="000A33CE" w:rsidP="000A33CE">
            <w:pPr>
              <w:pStyle w:val="Presentation"/>
              <w:jc w:val="center"/>
            </w:pPr>
            <w:r>
              <w:t>ROSEWOOD</w:t>
            </w:r>
          </w:p>
        </w:tc>
      </w:tr>
      <w:tr w:rsidR="000A33CE" w:rsidRPr="00C05330" w14:paraId="6C92C238" w14:textId="77777777" w:rsidTr="3F321AAE">
        <w:trPr>
          <w:trHeight w:val="651"/>
        </w:trPr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36D1B006" w14:textId="77777777" w:rsidR="000A33CE" w:rsidRPr="00BE03A0" w:rsidRDefault="000A33CE" w:rsidP="000A33CE">
            <w:pPr>
              <w:pStyle w:val="Time"/>
              <w:rPr>
                <w:b/>
                <w:spacing w:val="23"/>
              </w:rPr>
            </w:pPr>
            <w:r w:rsidRPr="00816708">
              <w:rPr>
                <w:b/>
                <w:spacing w:val="14"/>
              </w:rPr>
              <w:t xml:space="preserve">10:00 am – </w:t>
            </w:r>
            <w:smartTag w:uri="urn:schemas-microsoft-com:office:smarttags" w:element="time">
              <w:smartTagPr>
                <w:attr w:name="Hour" w:val="10"/>
                <w:attr w:name="Minute" w:val="45"/>
              </w:smartTagPr>
              <w:r w:rsidRPr="00816708">
                <w:rPr>
                  <w:b/>
                  <w:spacing w:val="14"/>
                </w:rPr>
                <w:t>10:45 a</w:t>
              </w:r>
              <w:r w:rsidRPr="00816708">
                <w:rPr>
                  <w:b/>
                  <w:spacing w:val="4"/>
                </w:rPr>
                <w:t>m</w:t>
              </w:r>
            </w:smartTag>
          </w:p>
        </w:tc>
        <w:tc>
          <w:tcPr>
            <w:tcW w:w="630" w:type="dxa"/>
            <w:vMerge/>
            <w:vAlign w:val="center"/>
          </w:tcPr>
          <w:p w14:paraId="255A951F" w14:textId="77777777" w:rsidR="000A33CE" w:rsidRPr="00BE03A0" w:rsidRDefault="000A33CE" w:rsidP="000A33CE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42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1B2136" w14:textId="2CC671C7" w:rsidR="001E538D" w:rsidRDefault="00BC1CF1" w:rsidP="00123EA8">
            <w:pPr>
              <w:pStyle w:val="Presentation"/>
              <w:jc w:val="center"/>
            </w:pPr>
            <w:r>
              <w:t>Justin Chaffin</w:t>
            </w:r>
            <w:r w:rsidR="00BB2F76">
              <w:t>, PhD</w:t>
            </w:r>
            <w:r>
              <w:t>- OSU Stone Lab</w:t>
            </w:r>
          </w:p>
          <w:p w14:paraId="65F8F30D" w14:textId="70022EC2" w:rsidR="00BC1CF1" w:rsidRPr="00143518" w:rsidRDefault="00BC1CF1" w:rsidP="00123EA8">
            <w:pPr>
              <w:pStyle w:val="Presentation"/>
              <w:jc w:val="center"/>
            </w:pPr>
            <w:r>
              <w:t>Harmful Algal Blooms</w:t>
            </w:r>
          </w:p>
        </w:tc>
        <w:tc>
          <w:tcPr>
            <w:tcW w:w="4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4FD59" w14:textId="77777777" w:rsidR="002F3468" w:rsidRDefault="00335B01" w:rsidP="002F3468">
            <w:pPr>
              <w:pStyle w:val="Presentation"/>
              <w:jc w:val="center"/>
            </w:pPr>
            <w:r>
              <w:t>Curve Brows</w:t>
            </w:r>
          </w:p>
          <w:p w14:paraId="4C73FB2B" w14:textId="77777777" w:rsidR="00112097" w:rsidRDefault="00112097" w:rsidP="002F3468">
            <w:pPr>
              <w:pStyle w:val="Presentation"/>
              <w:jc w:val="center"/>
            </w:pPr>
            <w:r>
              <w:t xml:space="preserve">Careen Anderson &amp; Hana </w:t>
            </w:r>
            <w:proofErr w:type="spellStart"/>
            <w:r>
              <w:t>Elchar</w:t>
            </w:r>
            <w:proofErr w:type="spellEnd"/>
          </w:p>
          <w:p w14:paraId="4BC2004F" w14:textId="1B09FE60" w:rsidR="00112097" w:rsidRPr="00143518" w:rsidRDefault="00112097" w:rsidP="002F3468">
            <w:pPr>
              <w:pStyle w:val="Presentation"/>
              <w:jc w:val="center"/>
            </w:pPr>
            <w:r>
              <w:t>Microblading 101</w:t>
            </w:r>
          </w:p>
        </w:tc>
      </w:tr>
      <w:tr w:rsidR="000A33CE" w:rsidRPr="00C05330" w14:paraId="378AD7EA" w14:textId="77777777" w:rsidTr="3F321AAE"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5531D148" w14:textId="77777777" w:rsidR="000A33CE" w:rsidRPr="00D86CA7" w:rsidRDefault="000A33CE" w:rsidP="000A33CE">
            <w:pPr>
              <w:pStyle w:val="Time"/>
              <w:rPr>
                <w:b/>
                <w:spacing w:val="14"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r w:rsidRPr="00816708">
                <w:rPr>
                  <w:b/>
                  <w:spacing w:val="14"/>
                </w:rPr>
                <w:t>10:45 am</w:t>
              </w:r>
            </w:smartTag>
            <w:r w:rsidRPr="00816708">
              <w:rPr>
                <w:b/>
                <w:spacing w:val="14"/>
              </w:rPr>
              <w:t xml:space="preserve"> – </w:t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816708">
                <w:rPr>
                  <w:b/>
                  <w:spacing w:val="14"/>
                </w:rPr>
                <w:t>11:30 a</w:t>
              </w:r>
              <w:r w:rsidRPr="00816708">
                <w:rPr>
                  <w:b/>
                  <w:spacing w:val="4"/>
                </w:rPr>
                <w:t>m</w:t>
              </w:r>
            </w:smartTag>
          </w:p>
        </w:tc>
        <w:tc>
          <w:tcPr>
            <w:tcW w:w="630" w:type="dxa"/>
            <w:vMerge/>
            <w:vAlign w:val="center"/>
          </w:tcPr>
          <w:p w14:paraId="7336A992" w14:textId="77777777" w:rsidR="000A33CE" w:rsidRPr="00BE03A0" w:rsidRDefault="000A33CE" w:rsidP="000A33CE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42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F769A2" w14:textId="77777777" w:rsidR="00335B01" w:rsidRDefault="00335B01" w:rsidP="00335B01">
            <w:pPr>
              <w:jc w:val="center"/>
              <w:rPr>
                <w:b/>
              </w:rPr>
            </w:pPr>
            <w:r>
              <w:rPr>
                <w:b/>
              </w:rPr>
              <w:t>Angel Arroyo Rodriguez- OEPA</w:t>
            </w:r>
          </w:p>
          <w:p w14:paraId="677ECAD4" w14:textId="0B9C26D3" w:rsidR="0016622A" w:rsidRPr="00143518" w:rsidRDefault="00335B01" w:rsidP="00335B01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t>Composting regulations</w:t>
            </w:r>
          </w:p>
        </w:tc>
        <w:tc>
          <w:tcPr>
            <w:tcW w:w="4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C346A" w14:textId="77777777" w:rsidR="00BB2F76" w:rsidRPr="00BB2F76" w:rsidRDefault="00BB2F76" w:rsidP="00BB2F76">
            <w:pPr>
              <w:jc w:val="center"/>
              <w:rPr>
                <w:b/>
                <w:bCs/>
              </w:rPr>
            </w:pPr>
            <w:r w:rsidRPr="00BB2F76">
              <w:rPr>
                <w:b/>
                <w:bCs/>
              </w:rPr>
              <w:t>Wendi Huntley, Esq.- President, Connecting Kids to Meals</w:t>
            </w:r>
          </w:p>
          <w:p w14:paraId="19538CA5" w14:textId="77777777" w:rsidR="00BB2F76" w:rsidRPr="00BB2F76" w:rsidRDefault="00BB2F76" w:rsidP="00BB2F76">
            <w:pPr>
              <w:jc w:val="center"/>
              <w:rPr>
                <w:b/>
                <w:bCs/>
              </w:rPr>
            </w:pPr>
            <w:r w:rsidRPr="00BB2F76">
              <w:rPr>
                <w:b/>
                <w:bCs/>
              </w:rPr>
              <w:t>Hunger in Our Community</w:t>
            </w:r>
          </w:p>
          <w:p w14:paraId="0A49428D" w14:textId="581AA5EC" w:rsidR="0016622A" w:rsidRPr="00143518" w:rsidRDefault="0016622A" w:rsidP="002536CE">
            <w:pPr>
              <w:jc w:val="center"/>
              <w:rPr>
                <w:b/>
              </w:rPr>
            </w:pPr>
          </w:p>
        </w:tc>
      </w:tr>
      <w:tr w:rsidR="000A33CE" w:rsidRPr="00C05330" w14:paraId="78F88E38" w14:textId="77777777" w:rsidTr="3F321AAE">
        <w:trPr>
          <w:trHeight w:val="246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cFitText/>
          </w:tcPr>
          <w:p w14:paraId="648A0ACA" w14:textId="77777777" w:rsidR="000A33CE" w:rsidRPr="00BE03A0" w:rsidRDefault="000A33CE" w:rsidP="000A33CE">
            <w:pPr>
              <w:pStyle w:val="Time"/>
              <w:rPr>
                <w:b/>
                <w:spacing w:val="36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816708">
                <w:rPr>
                  <w:b/>
                </w:rPr>
                <w:t>11:30 am</w:t>
              </w:r>
            </w:smartTag>
            <w:r w:rsidRPr="00816708">
              <w:rPr>
                <w:b/>
              </w:rPr>
              <w:t xml:space="preserve"> - 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816708">
                <w:rPr>
                  <w:b/>
                </w:rPr>
                <w:t>12:30 pm</w:t>
              </w:r>
            </w:smartTag>
          </w:p>
        </w:tc>
        <w:tc>
          <w:tcPr>
            <w:tcW w:w="630" w:type="dxa"/>
            <w:vMerge/>
            <w:vAlign w:val="center"/>
          </w:tcPr>
          <w:p w14:paraId="1ECCDEF9" w14:textId="77777777" w:rsidR="000A33CE" w:rsidRPr="00BE03A0" w:rsidRDefault="000A33CE" w:rsidP="000A33CE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3492A60A" w14:textId="0EAE4EAD" w:rsidR="000A33CE" w:rsidRPr="00BE03A0" w:rsidRDefault="006C2442" w:rsidP="006C2442">
            <w:pPr>
              <w:pStyle w:val="Presentation"/>
              <w:jc w:val="center"/>
            </w:pPr>
            <w:r>
              <w:t>LUNCH / AWARDS</w:t>
            </w:r>
            <w:r w:rsidR="00301029">
              <w:t xml:space="preserve"> IN SAGEWOOD</w:t>
            </w:r>
          </w:p>
        </w:tc>
      </w:tr>
      <w:tr w:rsidR="000A33CE" w:rsidRPr="00C05330" w14:paraId="75A6E694" w14:textId="77777777" w:rsidTr="3F321AAE">
        <w:trPr>
          <w:trHeight w:val="363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4EA35" w14:textId="77777777" w:rsidR="000A33CE" w:rsidRDefault="000A33CE" w:rsidP="000A33CE">
            <w:pPr>
              <w:pStyle w:val="Presentation"/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>
                <w:rPr>
                  <w:sz w:val="16"/>
                  <w:szCs w:val="16"/>
                </w:rPr>
                <w:t>12:30 pm</w:t>
              </w:r>
            </w:smartTag>
            <w:r>
              <w:rPr>
                <w:sz w:val="16"/>
                <w:szCs w:val="16"/>
              </w:rPr>
              <w:t xml:space="preserve"> – </w:t>
            </w: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sz w:val="16"/>
                  <w:szCs w:val="16"/>
                </w:rPr>
                <w:t>1:30 pm</w:t>
              </w:r>
            </w:smartTag>
          </w:p>
        </w:tc>
        <w:tc>
          <w:tcPr>
            <w:tcW w:w="630" w:type="dxa"/>
            <w:vMerge/>
            <w:textDirection w:val="btLr"/>
            <w:vAlign w:val="center"/>
          </w:tcPr>
          <w:p w14:paraId="0A49FACE" w14:textId="77777777" w:rsidR="000A33CE" w:rsidRPr="00BE03A0" w:rsidRDefault="000A33CE" w:rsidP="000A33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36EF6" w14:textId="5245B8E6" w:rsidR="003C12F2" w:rsidRDefault="00971670" w:rsidP="003C12F2">
            <w:pPr>
              <w:pStyle w:val="Presentation"/>
              <w:jc w:val="center"/>
              <w:rPr>
                <w:b w:val="0"/>
              </w:rPr>
            </w:pPr>
            <w:r>
              <w:rPr>
                <w:b w:val="0"/>
              </w:rPr>
              <w:t>Br</w:t>
            </w:r>
            <w:r w:rsidR="00112097">
              <w:rPr>
                <w:b w:val="0"/>
              </w:rPr>
              <w:t>i</w:t>
            </w:r>
            <w:r>
              <w:rPr>
                <w:b w:val="0"/>
              </w:rPr>
              <w:t xml:space="preserve">an Snyder- Executive Director, </w:t>
            </w:r>
            <w:proofErr w:type="spellStart"/>
            <w:r>
              <w:rPr>
                <w:b w:val="0"/>
              </w:rPr>
              <w:t>In</w:t>
            </w:r>
            <w:r w:rsidR="00112097">
              <w:rPr>
                <w:b w:val="0"/>
              </w:rPr>
              <w:t>F</w:t>
            </w:r>
            <w:r w:rsidR="00F767EE">
              <w:rPr>
                <w:b w:val="0"/>
              </w:rPr>
              <w:t>A</w:t>
            </w:r>
            <w:r w:rsidR="00112097">
              <w:rPr>
                <w:b w:val="0"/>
              </w:rPr>
              <w:t>C</w:t>
            </w:r>
            <w:r w:rsidR="00F767EE">
              <w:rPr>
                <w:b w:val="0"/>
              </w:rPr>
              <w:t>T</w:t>
            </w:r>
            <w:bookmarkStart w:id="0" w:name="_GoBack"/>
            <w:bookmarkEnd w:id="0"/>
            <w:proofErr w:type="spellEnd"/>
          </w:p>
          <w:p w14:paraId="26BE82A6" w14:textId="7E1092B1" w:rsidR="00971670" w:rsidRPr="000E6D57" w:rsidRDefault="00971670" w:rsidP="003C12F2">
            <w:pPr>
              <w:pStyle w:val="Presentation"/>
              <w:jc w:val="center"/>
              <w:rPr>
                <w:b w:val="0"/>
              </w:rPr>
            </w:pPr>
            <w:r>
              <w:rPr>
                <w:b w:val="0"/>
              </w:rPr>
              <w:t xml:space="preserve">Initiative for Food and </w:t>
            </w:r>
            <w:proofErr w:type="spellStart"/>
            <w:r>
              <w:rPr>
                <w:b w:val="0"/>
              </w:rPr>
              <w:t>Agri</w:t>
            </w:r>
            <w:r w:rsidR="00112097">
              <w:rPr>
                <w:b w:val="0"/>
              </w:rPr>
              <w:t>C</w:t>
            </w:r>
            <w:r>
              <w:rPr>
                <w:b w:val="0"/>
              </w:rPr>
              <w:t>ulture</w:t>
            </w:r>
            <w:proofErr w:type="spellEnd"/>
            <w:r>
              <w:rPr>
                <w:b w:val="0"/>
              </w:rPr>
              <w:t xml:space="preserve"> Transformation</w:t>
            </w:r>
          </w:p>
        </w:tc>
      </w:tr>
      <w:tr w:rsidR="00082174" w:rsidRPr="00C05330" w14:paraId="23ACEB46" w14:textId="77777777" w:rsidTr="3F321AAE">
        <w:trPr>
          <w:trHeight w:val="291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EE8B886" w14:textId="77777777" w:rsidR="00082174" w:rsidRPr="0047570B" w:rsidRDefault="00082174" w:rsidP="000A33CE">
            <w:pPr>
              <w:pStyle w:val="Presentatio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CONCURENT SESSIONS</w:t>
            </w:r>
          </w:p>
        </w:tc>
        <w:tc>
          <w:tcPr>
            <w:tcW w:w="630" w:type="dxa"/>
            <w:vMerge/>
            <w:textDirection w:val="btLr"/>
            <w:vAlign w:val="center"/>
          </w:tcPr>
          <w:p w14:paraId="60FBB0CA" w14:textId="77777777" w:rsidR="00082174" w:rsidRPr="00BE03A0" w:rsidRDefault="00082174" w:rsidP="000A33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2BA137E" w14:textId="77777777" w:rsidR="00082174" w:rsidRPr="00BE03A0" w:rsidRDefault="00082174" w:rsidP="000A33CE">
            <w:pPr>
              <w:pStyle w:val="Presentation"/>
              <w:jc w:val="center"/>
            </w:pPr>
            <w:r>
              <w:t>ALOESWOOD/LEOPARDWOOD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D5C2966" w14:textId="70391B09" w:rsidR="00082174" w:rsidRPr="00BE03A0" w:rsidRDefault="00082174" w:rsidP="000A33CE">
            <w:pPr>
              <w:pStyle w:val="Presentation"/>
              <w:jc w:val="center"/>
            </w:pPr>
            <w:r>
              <w:t>ROSEWOOD</w:t>
            </w:r>
          </w:p>
        </w:tc>
      </w:tr>
      <w:tr w:rsidR="00082174" w:rsidRPr="00C05330" w14:paraId="7CD981E6" w14:textId="77777777" w:rsidTr="3F321AAE">
        <w:trPr>
          <w:trHeight w:val="1011"/>
        </w:trPr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3BCA9F44" w14:textId="06EF985F" w:rsidR="00082174" w:rsidRPr="00BE03A0" w:rsidRDefault="00082174" w:rsidP="00A76797">
            <w:pPr>
              <w:pStyle w:val="Time"/>
              <w:rPr>
                <w:b/>
              </w:rPr>
            </w:pPr>
            <w:r w:rsidRPr="00971670">
              <w:rPr>
                <w:b/>
                <w:spacing w:val="26"/>
              </w:rPr>
              <w:t>1:30 pm – 2:</w:t>
            </w:r>
            <w:r w:rsidR="00971670" w:rsidRPr="00971670">
              <w:rPr>
                <w:b/>
                <w:spacing w:val="26"/>
              </w:rPr>
              <w:t>15</w:t>
            </w:r>
            <w:r w:rsidRPr="00971670">
              <w:rPr>
                <w:b/>
                <w:spacing w:val="26"/>
              </w:rPr>
              <w:t xml:space="preserve"> p</w:t>
            </w:r>
            <w:r w:rsidRPr="00971670">
              <w:rPr>
                <w:b/>
                <w:spacing w:val="12"/>
              </w:rPr>
              <w:t>m</w:t>
            </w:r>
          </w:p>
        </w:tc>
        <w:tc>
          <w:tcPr>
            <w:tcW w:w="630" w:type="dxa"/>
            <w:vMerge/>
            <w:textDirection w:val="btLr"/>
            <w:vAlign w:val="center"/>
          </w:tcPr>
          <w:p w14:paraId="674CCE70" w14:textId="77777777" w:rsidR="00082174" w:rsidRPr="00BE03A0" w:rsidRDefault="00082174" w:rsidP="000A33CE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B0EB5" w14:textId="70896B42" w:rsidR="00082174" w:rsidRDefault="005C2A95" w:rsidP="009A5D1B">
            <w:pPr>
              <w:pStyle w:val="Session"/>
            </w:pPr>
            <w:r>
              <w:t>Br</w:t>
            </w:r>
            <w:r w:rsidR="00112097">
              <w:t>i</w:t>
            </w:r>
            <w:r>
              <w:t xml:space="preserve">an Snyder- </w:t>
            </w:r>
            <w:proofErr w:type="spellStart"/>
            <w:r>
              <w:t>InFACT</w:t>
            </w:r>
            <w:proofErr w:type="spellEnd"/>
            <w:r>
              <w:t xml:space="preserve"> </w:t>
            </w:r>
          </w:p>
          <w:p w14:paraId="61E384B2" w14:textId="26E1C33F" w:rsidR="005C2A95" w:rsidRPr="00143518" w:rsidRDefault="00112097" w:rsidP="009A5D1B">
            <w:pPr>
              <w:pStyle w:val="Session"/>
            </w:pPr>
            <w:r>
              <w:t>Workshop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1BDDA93" w14:textId="77777777" w:rsidR="000709B5" w:rsidRDefault="00112097" w:rsidP="00064AA7">
            <w:pPr>
              <w:pStyle w:val="Presentation"/>
              <w:jc w:val="center"/>
              <w:rPr>
                <w:b w:val="0"/>
              </w:rPr>
            </w:pPr>
            <w:r>
              <w:rPr>
                <w:b w:val="0"/>
              </w:rPr>
              <w:t>Corey Schwab</w:t>
            </w:r>
            <w:r w:rsidR="00BB2F76">
              <w:rPr>
                <w:b w:val="0"/>
              </w:rPr>
              <w:t>, RS- ODH</w:t>
            </w:r>
          </w:p>
          <w:p w14:paraId="16DB79BA" w14:textId="585F32B6" w:rsidR="00BB2F76" w:rsidRPr="00133C4E" w:rsidRDefault="00BB2F76" w:rsidP="00064AA7">
            <w:pPr>
              <w:pStyle w:val="Presentation"/>
              <w:jc w:val="center"/>
              <w:rPr>
                <w:b w:val="0"/>
              </w:rPr>
            </w:pPr>
            <w:r>
              <w:rPr>
                <w:b w:val="0"/>
              </w:rPr>
              <w:t>Pool inspection trends and troubleshooting</w:t>
            </w:r>
          </w:p>
        </w:tc>
      </w:tr>
      <w:tr w:rsidR="000A33CE" w:rsidRPr="00C05330" w14:paraId="1BA4383D" w14:textId="77777777" w:rsidTr="3F321AAE">
        <w:trPr>
          <w:trHeight w:val="255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cFitText/>
          </w:tcPr>
          <w:p w14:paraId="3F5950A3" w14:textId="5C2B38C6" w:rsidR="000A33CE" w:rsidRPr="00BE03A0" w:rsidRDefault="000A33CE" w:rsidP="000A33CE">
            <w:pPr>
              <w:pStyle w:val="Time"/>
              <w:rPr>
                <w:b/>
                <w:spacing w:val="36"/>
              </w:rPr>
            </w:pPr>
            <w:r w:rsidRPr="00971670">
              <w:rPr>
                <w:b/>
                <w:spacing w:val="31"/>
              </w:rPr>
              <w:t>2:</w:t>
            </w:r>
            <w:r w:rsidR="00971670" w:rsidRPr="00971670">
              <w:rPr>
                <w:b/>
                <w:spacing w:val="31"/>
              </w:rPr>
              <w:t>15</w:t>
            </w:r>
            <w:r w:rsidRPr="00971670">
              <w:rPr>
                <w:b/>
                <w:spacing w:val="31"/>
              </w:rPr>
              <w:t xml:space="preserve"> pm –2:</w:t>
            </w:r>
            <w:r w:rsidR="00971670" w:rsidRPr="00971670">
              <w:rPr>
                <w:b/>
                <w:spacing w:val="31"/>
              </w:rPr>
              <w:t>30</w:t>
            </w:r>
            <w:r w:rsidRPr="00971670">
              <w:rPr>
                <w:b/>
                <w:spacing w:val="31"/>
              </w:rPr>
              <w:t xml:space="preserve"> p</w:t>
            </w:r>
            <w:r w:rsidRPr="00971670">
              <w:rPr>
                <w:b/>
                <w:spacing w:val="11"/>
              </w:rPr>
              <w:t>m</w:t>
            </w:r>
          </w:p>
        </w:tc>
        <w:tc>
          <w:tcPr>
            <w:tcW w:w="630" w:type="dxa"/>
            <w:vMerge/>
            <w:vAlign w:val="center"/>
          </w:tcPr>
          <w:p w14:paraId="60774F42" w14:textId="77777777" w:rsidR="000A33CE" w:rsidRPr="00BE03A0" w:rsidRDefault="000A33CE" w:rsidP="000A33CE">
            <w:pPr>
              <w:jc w:val="center"/>
              <w:rPr>
                <w:b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5C289335" w14:textId="77777777" w:rsidR="000A33CE" w:rsidRPr="00BE03A0" w:rsidRDefault="000A33CE" w:rsidP="000A33CE">
            <w:pPr>
              <w:pStyle w:val="Session"/>
              <w:rPr>
                <w:b/>
              </w:rPr>
            </w:pPr>
            <w:r w:rsidRPr="00BE03A0">
              <w:rPr>
                <w:b/>
              </w:rPr>
              <w:t xml:space="preserve">BREAK </w:t>
            </w:r>
          </w:p>
        </w:tc>
      </w:tr>
      <w:tr w:rsidR="00082174" w:rsidRPr="00C05330" w14:paraId="3739CD30" w14:textId="77777777" w:rsidTr="3F321AAE">
        <w:trPr>
          <w:trHeight w:val="273"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tcFitText/>
          </w:tcPr>
          <w:p w14:paraId="060E49CA" w14:textId="77777777" w:rsidR="00082174" w:rsidRPr="0005003C" w:rsidRDefault="00082174" w:rsidP="000A33CE">
            <w:pPr>
              <w:pStyle w:val="Time"/>
              <w:rPr>
                <w:b/>
                <w:spacing w:val="4"/>
              </w:rPr>
            </w:pPr>
            <w:r w:rsidRPr="00816708">
              <w:rPr>
                <w:b/>
                <w:spacing w:val="4"/>
              </w:rPr>
              <w:t>CONCURRENT SESSIONS</w:t>
            </w:r>
          </w:p>
        </w:tc>
        <w:tc>
          <w:tcPr>
            <w:tcW w:w="630" w:type="dxa"/>
            <w:vMerge/>
            <w:vAlign w:val="center"/>
          </w:tcPr>
          <w:p w14:paraId="6D3184C0" w14:textId="77777777" w:rsidR="00082174" w:rsidRPr="00BE03A0" w:rsidRDefault="00082174" w:rsidP="000A33CE">
            <w:pPr>
              <w:jc w:val="center"/>
              <w:rPr>
                <w:b/>
                <w:szCs w:val="18"/>
              </w:rPr>
            </w:pPr>
          </w:p>
        </w:tc>
        <w:tc>
          <w:tcPr>
            <w:tcW w:w="4429" w:type="dxa"/>
            <w:gridSpan w:val="2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FBEA6B3" w14:textId="77777777" w:rsidR="00082174" w:rsidRPr="0047570B" w:rsidRDefault="00082174" w:rsidP="000A33CE">
            <w:pPr>
              <w:pStyle w:val="Session"/>
              <w:rPr>
                <w:b/>
              </w:rPr>
            </w:pPr>
            <w:r>
              <w:rPr>
                <w:b/>
              </w:rPr>
              <w:t>ALOESWOOD/LEOPARDWOOD</w:t>
            </w:r>
          </w:p>
        </w:tc>
        <w:tc>
          <w:tcPr>
            <w:tcW w:w="4031" w:type="dxa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E3F234B" w14:textId="04034642" w:rsidR="00082174" w:rsidRPr="0047570B" w:rsidRDefault="00082174" w:rsidP="000A33CE">
            <w:pPr>
              <w:pStyle w:val="Session"/>
              <w:rPr>
                <w:b/>
              </w:rPr>
            </w:pPr>
            <w:r>
              <w:rPr>
                <w:b/>
              </w:rPr>
              <w:t>ROSEWOOD</w:t>
            </w:r>
          </w:p>
        </w:tc>
      </w:tr>
      <w:tr w:rsidR="00082174" w:rsidRPr="00C05330" w14:paraId="65E7FAC1" w14:textId="77777777" w:rsidTr="3F321AAE">
        <w:trPr>
          <w:trHeight w:val="651"/>
        </w:trPr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3F817537" w14:textId="52BE96A2" w:rsidR="00082174" w:rsidRPr="009A0798" w:rsidRDefault="00082174" w:rsidP="000A33CE">
            <w:pPr>
              <w:pStyle w:val="Time"/>
              <w:rPr>
                <w:b/>
                <w:spacing w:val="4"/>
              </w:rPr>
            </w:pPr>
            <w:r w:rsidRPr="00971670">
              <w:rPr>
                <w:b/>
                <w:spacing w:val="26"/>
              </w:rPr>
              <w:t>2:</w:t>
            </w:r>
            <w:r w:rsidR="00971670" w:rsidRPr="00971670">
              <w:rPr>
                <w:b/>
                <w:spacing w:val="26"/>
              </w:rPr>
              <w:t>30</w:t>
            </w:r>
            <w:r w:rsidRPr="00971670">
              <w:rPr>
                <w:b/>
                <w:spacing w:val="26"/>
              </w:rPr>
              <w:t xml:space="preserve"> pm – 3:</w:t>
            </w:r>
            <w:r w:rsidR="00971670" w:rsidRPr="00971670">
              <w:rPr>
                <w:b/>
                <w:spacing w:val="26"/>
              </w:rPr>
              <w:t>15</w:t>
            </w:r>
            <w:r w:rsidRPr="00971670">
              <w:rPr>
                <w:b/>
                <w:spacing w:val="26"/>
              </w:rPr>
              <w:t xml:space="preserve"> p</w:t>
            </w:r>
            <w:r w:rsidRPr="00971670">
              <w:rPr>
                <w:b/>
                <w:spacing w:val="12"/>
              </w:rPr>
              <w:t>m</w:t>
            </w:r>
          </w:p>
        </w:tc>
        <w:tc>
          <w:tcPr>
            <w:tcW w:w="630" w:type="dxa"/>
            <w:vMerge/>
            <w:vAlign w:val="center"/>
          </w:tcPr>
          <w:p w14:paraId="647AA375" w14:textId="77777777" w:rsidR="00082174" w:rsidRPr="00BE03A0" w:rsidRDefault="00082174" w:rsidP="000A33CE">
            <w:pPr>
              <w:jc w:val="center"/>
              <w:rPr>
                <w:b/>
                <w:szCs w:val="18"/>
              </w:rPr>
            </w:pPr>
          </w:p>
        </w:tc>
        <w:tc>
          <w:tcPr>
            <w:tcW w:w="442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D9AC69" w14:textId="77777777" w:rsidR="00082174" w:rsidRDefault="00BB2F76" w:rsidP="3F321AAE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 xml:space="preserve">Scott Hetrick- </w:t>
            </w:r>
            <w:proofErr w:type="spellStart"/>
            <w:r>
              <w:rPr>
                <w:b/>
                <w:bCs/>
              </w:rPr>
              <w:t>Norweco</w:t>
            </w:r>
            <w:proofErr w:type="spellEnd"/>
          </w:p>
          <w:p w14:paraId="06A6503C" w14:textId="4F4CC0E9" w:rsidR="00BB2F76" w:rsidRPr="00143518" w:rsidRDefault="00BB2F76" w:rsidP="3F321AAE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>TAC approval of STS components</w:t>
            </w:r>
          </w:p>
        </w:tc>
        <w:tc>
          <w:tcPr>
            <w:tcW w:w="40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9095C4" w14:textId="70552659" w:rsidR="00112097" w:rsidRPr="00112097" w:rsidRDefault="00112097" w:rsidP="00112097">
            <w:pPr>
              <w:jc w:val="center"/>
            </w:pPr>
            <w:r w:rsidRPr="00112097">
              <w:t xml:space="preserve">Steve </w:t>
            </w:r>
            <w:proofErr w:type="spellStart"/>
            <w:r w:rsidRPr="00112097">
              <w:t>Ruckman</w:t>
            </w:r>
            <w:proofErr w:type="spellEnd"/>
            <w:r w:rsidR="00BB2F76">
              <w:t>, RS, MPH</w:t>
            </w:r>
            <w:r w:rsidRPr="00112097">
              <w:t xml:space="preserve">- Worthington Schools, OEHA </w:t>
            </w:r>
            <w:proofErr w:type="spellStart"/>
            <w:r w:rsidRPr="00112097">
              <w:t>Presdient</w:t>
            </w:r>
            <w:proofErr w:type="spellEnd"/>
            <w:r w:rsidRPr="00112097">
              <w:t xml:space="preserve"> Elect</w:t>
            </w:r>
          </w:p>
          <w:p w14:paraId="0B26ADD8" w14:textId="01CE776B" w:rsidR="00082174" w:rsidRPr="003C12F2" w:rsidRDefault="00112097" w:rsidP="00112097">
            <w:pPr>
              <w:jc w:val="center"/>
            </w:pPr>
            <w:r w:rsidRPr="00112097">
              <w:t>Correlation between less student absences and increased school sanitation practices</w:t>
            </w:r>
          </w:p>
        </w:tc>
      </w:tr>
      <w:tr w:rsidR="000A33CE" w:rsidRPr="00C05330" w14:paraId="5462342C" w14:textId="77777777" w:rsidTr="3F321AAE">
        <w:trPr>
          <w:trHeight w:val="678"/>
        </w:trPr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tcFitText/>
          </w:tcPr>
          <w:p w14:paraId="0F8B9C4D" w14:textId="38118CC1" w:rsidR="000A33CE" w:rsidRPr="00BE03A0" w:rsidRDefault="000A33CE" w:rsidP="000A33CE">
            <w:pPr>
              <w:pStyle w:val="Time"/>
              <w:rPr>
                <w:b/>
                <w:spacing w:val="36"/>
              </w:rPr>
            </w:pPr>
            <w:r w:rsidRPr="00971670">
              <w:rPr>
                <w:b/>
                <w:spacing w:val="26"/>
              </w:rPr>
              <w:t>3:</w:t>
            </w:r>
            <w:r w:rsidR="00971670" w:rsidRPr="00971670">
              <w:rPr>
                <w:b/>
                <w:spacing w:val="26"/>
              </w:rPr>
              <w:t>15</w:t>
            </w:r>
            <w:r w:rsidRPr="00971670">
              <w:rPr>
                <w:b/>
                <w:spacing w:val="26"/>
              </w:rPr>
              <w:t xml:space="preserve"> pm – 4:</w:t>
            </w:r>
            <w:r w:rsidR="00971670" w:rsidRPr="00971670">
              <w:rPr>
                <w:b/>
                <w:spacing w:val="26"/>
              </w:rPr>
              <w:t>15</w:t>
            </w:r>
            <w:r w:rsidRPr="00971670">
              <w:rPr>
                <w:b/>
                <w:spacing w:val="26"/>
              </w:rPr>
              <w:t xml:space="preserve"> p</w:t>
            </w:r>
            <w:r w:rsidRPr="00971670">
              <w:rPr>
                <w:b/>
                <w:spacing w:val="12"/>
              </w:rPr>
              <w:t>m</w:t>
            </w:r>
          </w:p>
        </w:tc>
        <w:tc>
          <w:tcPr>
            <w:tcW w:w="630" w:type="dxa"/>
            <w:vMerge/>
            <w:vAlign w:val="center"/>
          </w:tcPr>
          <w:p w14:paraId="79F7F5CF" w14:textId="77777777" w:rsidR="000A33CE" w:rsidRPr="00BE03A0" w:rsidRDefault="000A33CE" w:rsidP="000A33CE">
            <w:pPr>
              <w:jc w:val="center"/>
              <w:rPr>
                <w:b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EED290" w14:textId="6C840EA0" w:rsidR="00BB2F76" w:rsidRDefault="00BB2F76" w:rsidP="3F321AAE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>Colin Bishop, RS- ANUA</w:t>
            </w:r>
          </w:p>
          <w:p w14:paraId="21320A56" w14:textId="745EEC0D" w:rsidR="00BB2F76" w:rsidRPr="00143518" w:rsidRDefault="00BB2F76" w:rsidP="3F321AAE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>Impact of commercial food establishments on onsite STS</w:t>
            </w:r>
          </w:p>
          <w:p w14:paraId="2003FF34" w14:textId="3432669E" w:rsidR="00B836FE" w:rsidRPr="00143518" w:rsidRDefault="00B836FE" w:rsidP="3F321AAE">
            <w:pPr>
              <w:pStyle w:val="Session"/>
              <w:rPr>
                <w:b/>
                <w:bCs/>
                <w:highlight w:val="yellow"/>
              </w:rPr>
            </w:pPr>
          </w:p>
        </w:tc>
      </w:tr>
    </w:tbl>
    <w:p w14:paraId="5678645C" w14:textId="77777777" w:rsidR="00A52CC0" w:rsidRDefault="00A52CC0" w:rsidP="0007229B">
      <w:pPr>
        <w:rPr>
          <w:b/>
        </w:rPr>
      </w:pPr>
    </w:p>
    <w:p w14:paraId="63AEF83C" w14:textId="4E918083" w:rsidR="0007229B" w:rsidRDefault="0007229B" w:rsidP="0007229B">
      <w:pPr>
        <w:rPr>
          <w:b/>
        </w:rPr>
      </w:pPr>
      <w:r w:rsidRPr="007C2FE1">
        <w:rPr>
          <w:b/>
        </w:rPr>
        <w:t xml:space="preserve">Total CEUs: </w:t>
      </w:r>
      <w:r w:rsidR="00BB2F76">
        <w:rPr>
          <w:b/>
        </w:rPr>
        <w:t>6</w:t>
      </w:r>
    </w:p>
    <w:p w14:paraId="4A75F555" w14:textId="77777777" w:rsidR="00A852EF" w:rsidRPr="007C2FE1" w:rsidRDefault="00A852EF" w:rsidP="0007229B">
      <w:pPr>
        <w:rPr>
          <w:b/>
        </w:rPr>
      </w:pPr>
    </w:p>
    <w:p w14:paraId="2A51880F" w14:textId="77777777" w:rsidR="001B61CF" w:rsidRDefault="001B61CF" w:rsidP="004D18FB"/>
    <w:p w14:paraId="14DD7A8C" w14:textId="77777777" w:rsidR="001B61CF" w:rsidRPr="00133C4E" w:rsidRDefault="00133C4E" w:rsidP="004D18FB">
      <w:pPr>
        <w:rPr>
          <w:b/>
        </w:rPr>
      </w:pPr>
      <w:r>
        <w:br/>
      </w:r>
      <w:r>
        <w:br/>
      </w:r>
      <w:r w:rsidRPr="00133C4E">
        <w:rPr>
          <w:b/>
        </w:rPr>
        <w:t>Please Note: Speaker dates and times are subject to change.</w:t>
      </w:r>
    </w:p>
    <w:p w14:paraId="0FB31132" w14:textId="77777777" w:rsidR="00F709EF" w:rsidRDefault="00207CD7" w:rsidP="008873E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D10F0" wp14:editId="09EF6949">
                <wp:simplePos x="0" y="0"/>
                <wp:positionH relativeFrom="column">
                  <wp:posOffset>1757680</wp:posOffset>
                </wp:positionH>
                <wp:positionV relativeFrom="paragraph">
                  <wp:posOffset>-47625</wp:posOffset>
                </wp:positionV>
                <wp:extent cx="4351020" cy="1314450"/>
                <wp:effectExtent l="5080" t="9525" r="635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67D7" w14:textId="6CAF823E" w:rsidR="00384CF1" w:rsidRPr="00384CF1" w:rsidRDefault="00384CF1" w:rsidP="00384CF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84CF1">
                              <w:rPr>
                                <w:b/>
                                <w:sz w:val="40"/>
                              </w:rPr>
                              <w:t>201</w:t>
                            </w:r>
                            <w:r w:rsidR="009A5D1B">
                              <w:rPr>
                                <w:b/>
                                <w:sz w:val="40"/>
                              </w:rPr>
                              <w:t>9</w:t>
                            </w:r>
                            <w:r w:rsidRPr="00384CF1">
                              <w:rPr>
                                <w:b/>
                                <w:sz w:val="40"/>
                              </w:rPr>
                              <w:t xml:space="preserve"> NWOEHA Fall Conference</w:t>
                            </w:r>
                          </w:p>
                          <w:p w14:paraId="6DBF9538" w14:textId="77777777" w:rsidR="00384CF1" w:rsidRDefault="00384CF1" w:rsidP="00384CF1">
                            <w:pPr>
                              <w:jc w:val="center"/>
                            </w:pPr>
                          </w:p>
                          <w:p w14:paraId="69CC77C2" w14:textId="77777777" w:rsidR="00384CF1" w:rsidRPr="00384CF1" w:rsidRDefault="00384CF1" w:rsidP="00384CF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384CF1">
                              <w:rPr>
                                <w:sz w:val="52"/>
                              </w:rPr>
                              <w:t>Conference Agenda</w:t>
                            </w:r>
                          </w:p>
                          <w:p w14:paraId="641B3566" w14:textId="77777777" w:rsidR="00384CF1" w:rsidRDefault="00384CF1"/>
                          <w:p w14:paraId="02DC87CA" w14:textId="77777777" w:rsidR="00384CF1" w:rsidRDefault="00384CF1"/>
                          <w:p w14:paraId="6151FBEA" w14:textId="77777777" w:rsidR="00384CF1" w:rsidRDefault="00384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10F0" id="Text Box 2" o:spid="_x0000_s1028" type="#_x0000_t202" style="position:absolute;margin-left:138.4pt;margin-top:-3.75pt;width:342.6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" strokecolor="white">
                <v:textbox>
                  <w:txbxContent>
                    <w:p w14:paraId="777F67D7" w14:textId="6CAF823E" w:rsidR="00384CF1" w:rsidRPr="00384CF1" w:rsidRDefault="00384CF1" w:rsidP="00384CF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84CF1">
                        <w:rPr>
                          <w:b/>
                          <w:sz w:val="40"/>
                        </w:rPr>
                        <w:t>201</w:t>
                      </w:r>
                      <w:r w:rsidR="009A5D1B">
                        <w:rPr>
                          <w:b/>
                          <w:sz w:val="40"/>
                        </w:rPr>
                        <w:t>9</w:t>
                      </w:r>
                      <w:r w:rsidRPr="00384CF1">
                        <w:rPr>
                          <w:b/>
                          <w:sz w:val="40"/>
                        </w:rPr>
                        <w:t xml:space="preserve"> NWOEHA Fall Conference</w:t>
                      </w:r>
                    </w:p>
                    <w:p w14:paraId="6DBF9538" w14:textId="77777777" w:rsidR="00384CF1" w:rsidRDefault="00384CF1" w:rsidP="00384CF1">
                      <w:pPr>
                        <w:jc w:val="center"/>
                      </w:pPr>
                    </w:p>
                    <w:p w14:paraId="69CC77C2" w14:textId="77777777" w:rsidR="00384CF1" w:rsidRPr="00384CF1" w:rsidRDefault="00384CF1" w:rsidP="00384CF1">
                      <w:pPr>
                        <w:jc w:val="center"/>
                        <w:rPr>
                          <w:sz w:val="52"/>
                        </w:rPr>
                      </w:pPr>
                      <w:r w:rsidRPr="00384CF1">
                        <w:rPr>
                          <w:sz w:val="52"/>
                        </w:rPr>
                        <w:t>Conference Agenda</w:t>
                      </w:r>
                    </w:p>
                    <w:p w14:paraId="641B3566" w14:textId="77777777" w:rsidR="00384CF1" w:rsidRDefault="00384CF1"/>
                    <w:p w14:paraId="02DC87CA" w14:textId="77777777" w:rsidR="00384CF1" w:rsidRDefault="00384CF1"/>
                    <w:p w14:paraId="6151FBEA" w14:textId="77777777" w:rsidR="00384CF1" w:rsidRDefault="00384C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A6BB6F" wp14:editId="577167B7">
            <wp:extent cx="1285875" cy="1343025"/>
            <wp:effectExtent l="0" t="0" r="0" b="0"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C2C1" w14:textId="77777777" w:rsidR="004C5D3A" w:rsidRDefault="004C5D3A" w:rsidP="004C5D3A"/>
    <w:p w14:paraId="2AAC5FCC" w14:textId="56A5A665" w:rsidR="007068D6" w:rsidRPr="00B95D91" w:rsidRDefault="00D91031" w:rsidP="004C5D3A">
      <w:pPr>
        <w:ind w:left="3600" w:firstLine="720"/>
      </w:pPr>
      <w:r w:rsidRPr="00B95D91">
        <w:rPr>
          <w:b/>
          <w:sz w:val="24"/>
        </w:rPr>
        <w:t xml:space="preserve">Friday, October </w:t>
      </w:r>
      <w:r w:rsidR="009A5D1B">
        <w:rPr>
          <w:b/>
          <w:sz w:val="24"/>
        </w:rPr>
        <w:t>4</w:t>
      </w:r>
      <w:r w:rsidRPr="00B95D91">
        <w:rPr>
          <w:b/>
          <w:sz w:val="24"/>
        </w:rPr>
        <w:t>, 201</w:t>
      </w:r>
      <w:r w:rsidR="009A5D1B">
        <w:rPr>
          <w:b/>
          <w:sz w:val="24"/>
        </w:rPr>
        <w:t>9</w:t>
      </w:r>
    </w:p>
    <w:tbl>
      <w:tblPr>
        <w:tblW w:w="11160" w:type="dxa"/>
        <w:tblInd w:w="-875" w:type="dxa"/>
        <w:tblBorders>
          <w:top w:val="single" w:sz="4" w:space="0" w:color="808080" w:themeColor="text1" w:themeTint="7F"/>
          <w:left w:val="single" w:sz="4" w:space="0" w:color="808080" w:themeColor="text1" w:themeTint="7F"/>
          <w:bottom w:val="single" w:sz="4" w:space="0" w:color="808080" w:themeColor="text1" w:themeTint="7F"/>
          <w:right w:val="single" w:sz="4" w:space="0" w:color="808080" w:themeColor="text1" w:themeTint="7F"/>
          <w:insideH w:val="single" w:sz="6" w:space="0" w:color="808080" w:themeColor="text1" w:themeTint="7F"/>
          <w:insideV w:val="single" w:sz="6" w:space="0" w:color="808080" w:themeColor="text1" w:themeTint="7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629"/>
        <w:gridCol w:w="4291"/>
        <w:gridCol w:w="29"/>
        <w:gridCol w:w="2610"/>
        <w:gridCol w:w="1531"/>
      </w:tblGrid>
      <w:tr w:rsidR="00FA66E8" w:rsidRPr="00BE03A0" w14:paraId="4A80BA29" w14:textId="77777777" w:rsidTr="64698135">
        <w:tc>
          <w:tcPr>
            <w:tcW w:w="2070" w:type="dxa"/>
            <w:tcBorders>
              <w:top w:val="single" w:sz="4" w:space="0" w:color="808080" w:themeColor="text1" w:themeTint="7F"/>
              <w:bottom w:val="single" w:sz="6" w:space="0" w:color="808080" w:themeColor="text1" w:themeTint="7F"/>
            </w:tcBorders>
            <w:shd w:val="clear" w:color="auto" w:fill="FABF8F" w:themeFill="accent6" w:themeFillTint="99"/>
            <w:tcFitText/>
          </w:tcPr>
          <w:p w14:paraId="31E3EAE7" w14:textId="77777777" w:rsidR="00FA66E8" w:rsidRPr="00BE03A0" w:rsidRDefault="00FA66E8" w:rsidP="006072BF">
            <w:pPr>
              <w:pStyle w:val="Time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816708">
                <w:rPr>
                  <w:b/>
                  <w:spacing w:val="32"/>
                </w:rPr>
                <w:t>8:00 am</w:t>
              </w:r>
            </w:smartTag>
            <w:r w:rsidRPr="00816708">
              <w:rPr>
                <w:b/>
                <w:spacing w:val="32"/>
              </w:rPr>
              <w:t xml:space="preserve"> –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816708">
                <w:rPr>
                  <w:b/>
                  <w:spacing w:val="32"/>
                </w:rPr>
                <w:t>8:30a</w:t>
              </w:r>
              <w:r w:rsidRPr="00816708">
                <w:rPr>
                  <w:b/>
                  <w:spacing w:val="12"/>
                </w:rPr>
                <w:t>m</w:t>
              </w:r>
            </w:smartTag>
          </w:p>
        </w:tc>
        <w:tc>
          <w:tcPr>
            <w:tcW w:w="629" w:type="dxa"/>
            <w:vMerge w:val="restart"/>
            <w:tcBorders>
              <w:top w:val="single" w:sz="4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extDirection w:val="btLr"/>
            <w:vAlign w:val="center"/>
          </w:tcPr>
          <w:p w14:paraId="0FB778F0" w14:textId="77777777" w:rsidR="00FA66E8" w:rsidRPr="00BE03A0" w:rsidRDefault="00FA66E8" w:rsidP="003D50C4">
            <w:pPr>
              <w:pStyle w:val="Session"/>
              <w:ind w:left="113" w:right="113"/>
              <w:rPr>
                <w:b/>
              </w:rPr>
            </w:pPr>
            <w:r w:rsidRPr="00BE03A0">
              <w:rPr>
                <w:b/>
              </w:rPr>
              <w:t>Exhibits Open (Foyer)</w:t>
            </w:r>
          </w:p>
          <w:p w14:paraId="0CA73A93" w14:textId="77777777" w:rsidR="00FA66E8" w:rsidRPr="00BE03A0" w:rsidRDefault="00FA66E8" w:rsidP="00E06A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1" w:type="dxa"/>
            <w:gridSpan w:val="4"/>
            <w:tcBorders>
              <w:top w:val="single" w:sz="4" w:space="0" w:color="808080" w:themeColor="text1" w:themeTint="7F"/>
              <w:bottom w:val="single" w:sz="6" w:space="0" w:color="808080" w:themeColor="text1" w:themeTint="7F"/>
            </w:tcBorders>
            <w:shd w:val="clear" w:color="auto" w:fill="FABF8F" w:themeFill="accent6" w:themeFillTint="99"/>
            <w:vAlign w:val="center"/>
          </w:tcPr>
          <w:p w14:paraId="067ED367" w14:textId="77777777" w:rsidR="00FA66E8" w:rsidRPr="00BE03A0" w:rsidRDefault="00FA66E8" w:rsidP="00240F83">
            <w:pPr>
              <w:pStyle w:val="Session"/>
              <w:rPr>
                <w:b/>
              </w:rPr>
            </w:pPr>
            <w:r w:rsidRPr="00BE03A0">
              <w:rPr>
                <w:b/>
              </w:rPr>
              <w:t>Registration / Continental Breakfast</w:t>
            </w:r>
          </w:p>
        </w:tc>
      </w:tr>
      <w:tr w:rsidR="00FA66E8" w:rsidRPr="00BE03A0" w14:paraId="659E27A7" w14:textId="77777777" w:rsidTr="64698135"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47728306" w14:textId="77777777" w:rsidR="00FA66E8" w:rsidRPr="00BE03A0" w:rsidRDefault="00D90287" w:rsidP="006072BF">
            <w:pPr>
              <w:pStyle w:val="Time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816708">
                <w:rPr>
                  <w:b/>
                  <w:spacing w:val="27"/>
                </w:rPr>
                <w:t>8:30 am</w:t>
              </w:r>
            </w:smartTag>
            <w:r w:rsidRPr="00816708">
              <w:rPr>
                <w:b/>
                <w:spacing w:val="27"/>
              </w:rPr>
              <w:t xml:space="preserve"> – </w:t>
            </w:r>
            <w:smartTag w:uri="urn:schemas-microsoft-com:office:smarttags" w:element="time">
              <w:smartTagPr>
                <w:attr w:name="Hour" w:val="8"/>
                <w:attr w:name="Minute" w:val="45"/>
              </w:smartTagPr>
              <w:r w:rsidRPr="00816708">
                <w:rPr>
                  <w:b/>
                  <w:spacing w:val="27"/>
                </w:rPr>
                <w:t>8:45</w:t>
              </w:r>
              <w:r w:rsidR="00D86CA7" w:rsidRPr="00816708">
                <w:rPr>
                  <w:b/>
                  <w:spacing w:val="27"/>
                </w:rPr>
                <w:t xml:space="preserve"> a</w:t>
              </w:r>
              <w:r w:rsidR="00D86CA7" w:rsidRPr="00816708">
                <w:rPr>
                  <w:b/>
                  <w:spacing w:val="11"/>
                </w:rPr>
                <w:t>m</w:t>
              </w:r>
            </w:smartTag>
          </w:p>
        </w:tc>
        <w:tc>
          <w:tcPr>
            <w:tcW w:w="629" w:type="dxa"/>
            <w:vMerge/>
            <w:textDirection w:val="btLr"/>
            <w:vAlign w:val="center"/>
          </w:tcPr>
          <w:p w14:paraId="0F1945A3" w14:textId="77777777" w:rsidR="00FA66E8" w:rsidRPr="00BE03A0" w:rsidRDefault="00FA66E8" w:rsidP="00E06A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57914A7E" w14:textId="05E6E7FB" w:rsidR="004B696D" w:rsidRDefault="00E9255C" w:rsidP="00D90287">
            <w:pPr>
              <w:pStyle w:val="Session"/>
              <w:rPr>
                <w:b/>
              </w:rPr>
            </w:pPr>
            <w:r>
              <w:rPr>
                <w:b/>
              </w:rPr>
              <w:t>Opening Comments</w:t>
            </w:r>
            <w:r w:rsidR="009C27FC" w:rsidRPr="00321EB6">
              <w:rPr>
                <w:b/>
              </w:rPr>
              <w:t>/</w:t>
            </w:r>
            <w:r w:rsidR="000352A9">
              <w:rPr>
                <w:b/>
              </w:rPr>
              <w:t xml:space="preserve"> Close of</w:t>
            </w:r>
            <w:r w:rsidR="009C27FC" w:rsidRPr="00321EB6">
              <w:rPr>
                <w:b/>
              </w:rPr>
              <w:t xml:space="preserve"> Business Meeting</w:t>
            </w:r>
          </w:p>
          <w:p w14:paraId="065E4DA5" w14:textId="728888FB" w:rsidR="0021707F" w:rsidRPr="00321EB6" w:rsidRDefault="0021707F" w:rsidP="00D90287">
            <w:pPr>
              <w:pStyle w:val="Session"/>
              <w:rPr>
                <w:b/>
              </w:rPr>
            </w:pPr>
            <w:r>
              <w:rPr>
                <w:b/>
              </w:rPr>
              <w:t>President’s Message</w:t>
            </w:r>
          </w:p>
          <w:p w14:paraId="7BE39A2A" w14:textId="77777777" w:rsidR="009C27FC" w:rsidRPr="00BE03A0" w:rsidRDefault="009C27FC" w:rsidP="00D90287">
            <w:pPr>
              <w:pStyle w:val="Session"/>
              <w:rPr>
                <w:b/>
              </w:rPr>
            </w:pPr>
            <w:proofErr w:type="spellStart"/>
            <w:r w:rsidRPr="003C12F2">
              <w:t>Aloeswood</w:t>
            </w:r>
            <w:proofErr w:type="spellEnd"/>
            <w:r w:rsidRPr="003C12F2">
              <w:t>/Leopardwood</w:t>
            </w:r>
          </w:p>
        </w:tc>
      </w:tr>
      <w:tr w:rsidR="00D86CA7" w:rsidRPr="00BE03A0" w14:paraId="72804940" w14:textId="77777777" w:rsidTr="64698135">
        <w:trPr>
          <w:trHeight w:val="633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7F642F2B" w14:textId="77777777" w:rsidR="00D86CA7" w:rsidRPr="00BE03A0" w:rsidRDefault="00D90287" w:rsidP="006072BF">
            <w:pPr>
              <w:pStyle w:val="Time"/>
              <w:rPr>
                <w:b/>
              </w:rPr>
            </w:pPr>
            <w:smartTag w:uri="urn:schemas-microsoft-com:office:smarttags" w:element="time">
              <w:smartTagPr>
                <w:attr w:name="Minute" w:val="45"/>
                <w:attr w:name="Hour" w:val="8"/>
              </w:smartTagPr>
              <w:r w:rsidRPr="00770702">
                <w:rPr>
                  <w:b/>
                  <w:spacing w:val="27"/>
                </w:rPr>
                <w:t>8:45</w:t>
              </w:r>
              <w:r w:rsidR="00D86CA7" w:rsidRPr="00770702">
                <w:rPr>
                  <w:b/>
                  <w:spacing w:val="27"/>
                </w:rPr>
                <w:t xml:space="preserve"> am</w:t>
              </w:r>
            </w:smartTag>
            <w:r w:rsidR="00D86CA7" w:rsidRPr="00770702">
              <w:rPr>
                <w:b/>
                <w:spacing w:val="27"/>
              </w:rPr>
              <w:t xml:space="preserve"> – </w:t>
            </w:r>
            <w:smartTag w:uri="urn:schemas-microsoft-com:office:smarttags" w:element="time">
              <w:smartTagPr>
                <w:attr w:name="Minute" w:val="45"/>
                <w:attr w:name="Hour" w:val="9"/>
              </w:smartTagPr>
              <w:r w:rsidR="00D86CA7" w:rsidRPr="00770702">
                <w:rPr>
                  <w:b/>
                  <w:spacing w:val="27"/>
                </w:rPr>
                <w:t>9:45 a</w:t>
              </w:r>
              <w:r w:rsidR="00D86CA7" w:rsidRPr="00770702">
                <w:rPr>
                  <w:b/>
                  <w:spacing w:val="11"/>
                </w:rPr>
                <w:t>m</w:t>
              </w:r>
            </w:smartTag>
          </w:p>
        </w:tc>
        <w:tc>
          <w:tcPr>
            <w:tcW w:w="629" w:type="dxa"/>
            <w:vMerge/>
            <w:textDirection w:val="btLr"/>
            <w:vAlign w:val="center"/>
          </w:tcPr>
          <w:p w14:paraId="41728E57" w14:textId="77777777" w:rsidR="00D86CA7" w:rsidRPr="00BE03A0" w:rsidRDefault="00D86CA7" w:rsidP="00E06A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493625DC" w14:textId="64D53207" w:rsidR="00CD4634" w:rsidRPr="00BB2F76" w:rsidRDefault="00BC1CF1" w:rsidP="003C12F2">
            <w:pPr>
              <w:pStyle w:val="Session"/>
              <w:rPr>
                <w:b/>
              </w:rPr>
            </w:pPr>
            <w:r w:rsidRPr="00BB2F76">
              <w:rPr>
                <w:b/>
              </w:rPr>
              <w:t>D</w:t>
            </w:r>
            <w:r w:rsidR="00BB2F76">
              <w:rPr>
                <w:b/>
              </w:rPr>
              <w:t>r</w:t>
            </w:r>
            <w:r w:rsidRPr="00BB2F76">
              <w:rPr>
                <w:b/>
              </w:rPr>
              <w:t>. Tim Murphy- University of Findlay</w:t>
            </w:r>
          </w:p>
          <w:p w14:paraId="322FE566" w14:textId="13E7CBB2" w:rsidR="00BC1CF1" w:rsidRPr="002536CE" w:rsidRDefault="00BC1CF1" w:rsidP="003C12F2">
            <w:pPr>
              <w:pStyle w:val="Session"/>
            </w:pPr>
            <w:r w:rsidRPr="00BB2F76">
              <w:rPr>
                <w:b/>
              </w:rPr>
              <w:t>Getting your monies worth- Hiring from EHAC accredited schools</w:t>
            </w:r>
          </w:p>
        </w:tc>
      </w:tr>
      <w:tr w:rsidR="00D86CA7" w:rsidRPr="00BE03A0" w14:paraId="76C27941" w14:textId="77777777" w:rsidTr="64698135"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FABF8F" w:themeFill="accent6" w:themeFillTint="99"/>
            <w:tcFitText/>
          </w:tcPr>
          <w:p w14:paraId="3E871C3A" w14:textId="77777777" w:rsidR="00D86CA7" w:rsidRPr="00BE03A0" w:rsidRDefault="006C2442" w:rsidP="006C2442">
            <w:pPr>
              <w:pStyle w:val="Time"/>
              <w:rPr>
                <w:b/>
                <w:spacing w:val="19"/>
              </w:rPr>
            </w:pPr>
            <w:r w:rsidRPr="00854030">
              <w:rPr>
                <w:b/>
                <w:spacing w:val="20"/>
              </w:rPr>
              <w:t>9:45 am – 10:00 a</w:t>
            </w:r>
            <w:r w:rsidRPr="00854030">
              <w:rPr>
                <w:b/>
              </w:rPr>
              <w:t>m</w:t>
            </w:r>
          </w:p>
        </w:tc>
        <w:tc>
          <w:tcPr>
            <w:tcW w:w="629" w:type="dxa"/>
            <w:vMerge/>
            <w:vAlign w:val="center"/>
          </w:tcPr>
          <w:p w14:paraId="6052C033" w14:textId="77777777" w:rsidR="00D86CA7" w:rsidRPr="00BE03A0" w:rsidRDefault="00D86CA7" w:rsidP="00E06AD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FABF8F" w:themeFill="accent6" w:themeFillTint="99"/>
            <w:vAlign w:val="center"/>
          </w:tcPr>
          <w:p w14:paraId="61A44A47" w14:textId="77777777" w:rsidR="00D86CA7" w:rsidRPr="00FF0504" w:rsidRDefault="00D86CA7" w:rsidP="00F0588C">
            <w:pPr>
              <w:pStyle w:val="Presentation"/>
              <w:jc w:val="center"/>
            </w:pPr>
            <w:r w:rsidRPr="00FF0504">
              <w:t xml:space="preserve">BREAK </w:t>
            </w:r>
          </w:p>
        </w:tc>
      </w:tr>
      <w:tr w:rsidR="00D86CA7" w:rsidRPr="00BE03A0" w14:paraId="684897B9" w14:textId="77777777" w:rsidTr="64698135">
        <w:trPr>
          <w:trHeight w:val="318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C6D9F1" w:themeFill="text2" w:themeFillTint="33"/>
            <w:vAlign w:val="center"/>
          </w:tcPr>
          <w:p w14:paraId="1DB2AF4C" w14:textId="77777777" w:rsidR="00D86CA7" w:rsidRPr="00BE03A0" w:rsidRDefault="00D86CA7" w:rsidP="007640F0">
            <w:pPr>
              <w:pStyle w:val="Time"/>
              <w:rPr>
                <w:b/>
                <w:spacing w:val="29"/>
              </w:rPr>
            </w:pPr>
            <w:r w:rsidRPr="004B696D">
              <w:rPr>
                <w:b/>
              </w:rPr>
              <w:t>CONCURRENT SESSIONS</w:t>
            </w:r>
          </w:p>
        </w:tc>
        <w:tc>
          <w:tcPr>
            <w:tcW w:w="629" w:type="dxa"/>
            <w:vMerge/>
            <w:vAlign w:val="center"/>
          </w:tcPr>
          <w:p w14:paraId="6AFBB3AC" w14:textId="77777777" w:rsidR="00D86CA7" w:rsidRPr="00BE03A0" w:rsidRDefault="00D86CA7" w:rsidP="00E06AD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C6D9F1" w:themeFill="text2" w:themeFillTint="33"/>
            <w:vAlign w:val="center"/>
          </w:tcPr>
          <w:p w14:paraId="5528CF1C" w14:textId="77777777" w:rsidR="00D86CA7" w:rsidRPr="00BE03A0" w:rsidRDefault="00D86CA7" w:rsidP="00BC0FE9">
            <w:pPr>
              <w:pStyle w:val="Session"/>
              <w:rPr>
                <w:b/>
              </w:rPr>
            </w:pPr>
            <w:r>
              <w:rPr>
                <w:b/>
              </w:rPr>
              <w:t>ALOESWOOD</w:t>
            </w:r>
          </w:p>
        </w:tc>
        <w:tc>
          <w:tcPr>
            <w:tcW w:w="4141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C6D9F1" w:themeFill="text2" w:themeFillTint="33"/>
            <w:vAlign w:val="center"/>
          </w:tcPr>
          <w:p w14:paraId="199E484E" w14:textId="77777777" w:rsidR="00D86CA7" w:rsidRPr="00BE03A0" w:rsidRDefault="00D86CA7" w:rsidP="00BC0FE9">
            <w:pPr>
              <w:pStyle w:val="Session"/>
              <w:rPr>
                <w:b/>
              </w:rPr>
            </w:pPr>
            <w:r>
              <w:rPr>
                <w:b/>
              </w:rPr>
              <w:t>ROSEWOOD</w:t>
            </w:r>
          </w:p>
        </w:tc>
      </w:tr>
      <w:tr w:rsidR="00DD6674" w:rsidRPr="00BE03A0" w14:paraId="14EE35DB" w14:textId="77777777" w:rsidTr="64698135">
        <w:trPr>
          <w:trHeight w:val="705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43F187AC" w14:textId="48A84909" w:rsidR="00DD6674" w:rsidRPr="00D86CA7" w:rsidRDefault="00DD6674" w:rsidP="3F321AAE">
            <w:pPr>
              <w:pStyle w:val="Time"/>
              <w:rPr>
                <w:b/>
                <w:bCs/>
              </w:rPr>
            </w:pP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112097">
                <w:rPr>
                  <w:b/>
                  <w:bCs/>
                  <w:spacing w:val="17"/>
                </w:rPr>
                <w:t>10:00 am</w:t>
              </w:r>
            </w:smartTag>
            <w:r w:rsidRPr="00112097">
              <w:rPr>
                <w:b/>
                <w:bCs/>
                <w:spacing w:val="17"/>
              </w:rPr>
              <w:t xml:space="preserve"> –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Pr="00112097">
                <w:rPr>
                  <w:b/>
                  <w:bCs/>
                  <w:spacing w:val="17"/>
                </w:rPr>
                <w:t>10:45a</w:t>
              </w:r>
              <w:r w:rsidRPr="00112097">
                <w:rPr>
                  <w:b/>
                  <w:bCs/>
                  <w:spacing w:val="15"/>
                </w:rPr>
                <w:t>m</w:t>
              </w:r>
            </w:smartTag>
          </w:p>
        </w:tc>
        <w:tc>
          <w:tcPr>
            <w:tcW w:w="629" w:type="dxa"/>
            <w:vMerge/>
            <w:vAlign w:val="center"/>
          </w:tcPr>
          <w:p w14:paraId="23EEA7CE" w14:textId="77777777" w:rsidR="00DD6674" w:rsidRPr="00BE03A0" w:rsidRDefault="00DD6674" w:rsidP="00E06AD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  <w:right w:val="single" w:sz="4" w:space="0" w:color="auto"/>
            </w:tcBorders>
            <w:shd w:val="clear" w:color="auto" w:fill="auto"/>
            <w:vAlign w:val="center"/>
          </w:tcPr>
          <w:p w14:paraId="3733A753" w14:textId="5820FAB9" w:rsidR="00082174" w:rsidRPr="00BB2F76" w:rsidRDefault="00BC1CF1" w:rsidP="00764EB5">
            <w:pPr>
              <w:pStyle w:val="Session"/>
              <w:rPr>
                <w:b/>
              </w:rPr>
            </w:pPr>
            <w:r w:rsidRPr="00BB2F76">
              <w:rPr>
                <w:b/>
              </w:rPr>
              <w:t xml:space="preserve">David Hunt- Chief of </w:t>
            </w:r>
            <w:proofErr w:type="spellStart"/>
            <w:proofErr w:type="gramStart"/>
            <w:r w:rsidRPr="00BB2F76">
              <w:rPr>
                <w:b/>
              </w:rPr>
              <w:t>Enforcement,ODA</w:t>
            </w:r>
            <w:proofErr w:type="spellEnd"/>
            <w:proofErr w:type="gramEnd"/>
          </w:p>
          <w:p w14:paraId="73B4E72E" w14:textId="66F53941" w:rsidR="00BC1CF1" w:rsidRPr="002536CE" w:rsidRDefault="00BC1CF1" w:rsidP="00764EB5">
            <w:pPr>
              <w:pStyle w:val="Session"/>
            </w:pPr>
            <w:r w:rsidRPr="00BB2F76">
              <w:rPr>
                <w:b/>
              </w:rPr>
              <w:t>Agriculture Enforcement Duties</w:t>
            </w:r>
          </w:p>
        </w:tc>
        <w:tc>
          <w:tcPr>
            <w:tcW w:w="4141" w:type="dxa"/>
            <w:gridSpan w:val="2"/>
            <w:tcBorders>
              <w:top w:val="single" w:sz="6" w:space="0" w:color="808080" w:themeColor="text1" w:themeTint="7F"/>
              <w:left w:val="single" w:sz="4" w:space="0" w:color="auto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1961CC67" w14:textId="4D6F4CD7" w:rsidR="000B22C7" w:rsidRPr="00BB2F76" w:rsidRDefault="64698135" w:rsidP="00CD4634">
            <w:pPr>
              <w:jc w:val="center"/>
              <w:rPr>
                <w:b/>
              </w:rPr>
            </w:pPr>
            <w:r w:rsidRPr="00BB2F76">
              <w:rPr>
                <w:b/>
              </w:rPr>
              <w:t>Jim Warner</w:t>
            </w:r>
            <w:r w:rsidR="00BB2F76" w:rsidRPr="00BB2F76">
              <w:rPr>
                <w:b/>
              </w:rPr>
              <w:t>, Lab Manager – Erie County Health Department</w:t>
            </w:r>
          </w:p>
          <w:p w14:paraId="21750832" w14:textId="55FDCEB5" w:rsidR="000B22C7" w:rsidRPr="005072B0" w:rsidRDefault="64698135" w:rsidP="64698135">
            <w:pPr>
              <w:jc w:val="center"/>
            </w:pPr>
            <w:r w:rsidRPr="00BB2F76">
              <w:rPr>
                <w:b/>
              </w:rPr>
              <w:t xml:space="preserve">#1 &amp; #2 reasons to check your </w:t>
            </w:r>
            <w:r w:rsidR="00BB2F76" w:rsidRPr="00BB2F76">
              <w:rPr>
                <w:b/>
              </w:rPr>
              <w:t xml:space="preserve">beach </w:t>
            </w:r>
            <w:r w:rsidRPr="00BB2F76">
              <w:rPr>
                <w:b/>
              </w:rPr>
              <w:t>water</w:t>
            </w:r>
            <w:r w:rsidR="00BB2F76" w:rsidRPr="00BB2F76">
              <w:rPr>
                <w:b/>
              </w:rPr>
              <w:t xml:space="preserve"> quality</w:t>
            </w:r>
          </w:p>
        </w:tc>
      </w:tr>
      <w:tr w:rsidR="00335B01" w:rsidRPr="00BE03A0" w14:paraId="184961FF" w14:textId="77777777" w:rsidTr="64698135">
        <w:trPr>
          <w:trHeight w:val="606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1194D2ED" w14:textId="07BD718E" w:rsidR="00335B01" w:rsidRPr="004B696D" w:rsidRDefault="00335B01" w:rsidP="3F321AAE">
            <w:pPr>
              <w:pStyle w:val="Time"/>
              <w:rPr>
                <w:b/>
                <w:bCs/>
              </w:rPr>
            </w:pP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Pr="00112097">
                <w:rPr>
                  <w:b/>
                  <w:bCs/>
                  <w:spacing w:val="32"/>
                </w:rPr>
                <w:t>10:45am-11:30a</w:t>
              </w:r>
              <w:r w:rsidRPr="00112097">
                <w:rPr>
                  <w:b/>
                  <w:bCs/>
                  <w:spacing w:val="1"/>
                </w:rPr>
                <w:t>m</w:t>
              </w:r>
            </w:smartTag>
            <w:smartTag w:uri="urn:schemas-microsoft-com:office:smarttags" w:element="time">
              <w:smartTagPr>
                <w:attr w:name="Hour" w:val="12"/>
                <w:attr w:name="Minute" w:val="00"/>
              </w:smartTagPr>
            </w:smartTag>
          </w:p>
        </w:tc>
        <w:tc>
          <w:tcPr>
            <w:tcW w:w="629" w:type="dxa"/>
            <w:vMerge/>
            <w:textDirection w:val="btLr"/>
            <w:vAlign w:val="center"/>
          </w:tcPr>
          <w:p w14:paraId="156C82B3" w14:textId="77777777" w:rsidR="00335B01" w:rsidRPr="00BE03A0" w:rsidRDefault="00335B01" w:rsidP="00E06AD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  <w:right w:val="single" w:sz="4" w:space="0" w:color="auto"/>
            </w:tcBorders>
            <w:shd w:val="clear" w:color="auto" w:fill="auto"/>
            <w:vAlign w:val="center"/>
          </w:tcPr>
          <w:p w14:paraId="6D957AA5" w14:textId="5407ACB1" w:rsidR="00335B01" w:rsidRDefault="3F321AAE" w:rsidP="00764EB5">
            <w:pPr>
              <w:jc w:val="center"/>
              <w:rPr>
                <w:b/>
              </w:rPr>
            </w:pPr>
            <w:r w:rsidRPr="00BB2F76">
              <w:rPr>
                <w:b/>
              </w:rPr>
              <w:t xml:space="preserve">David </w:t>
            </w:r>
            <w:proofErr w:type="spellStart"/>
            <w:r w:rsidRPr="00BB2F76">
              <w:rPr>
                <w:b/>
              </w:rPr>
              <w:t>Letterle</w:t>
            </w:r>
            <w:proofErr w:type="spellEnd"/>
            <w:r w:rsidR="00BB2F76" w:rsidRPr="00BB2F76">
              <w:rPr>
                <w:b/>
              </w:rPr>
              <w:t>, RS, MPH- Delaware General Health District</w:t>
            </w:r>
          </w:p>
          <w:p w14:paraId="4578F47E" w14:textId="249D36F9" w:rsidR="00BB2F76" w:rsidRPr="00BB2F76" w:rsidRDefault="00BB2F76" w:rsidP="00764EB5">
            <w:pPr>
              <w:jc w:val="center"/>
              <w:rPr>
                <w:b/>
              </w:rPr>
            </w:pPr>
            <w:r>
              <w:rPr>
                <w:b/>
              </w:rPr>
              <w:t>Creating a GIS program using ESRI</w:t>
            </w:r>
          </w:p>
          <w:p w14:paraId="6D58DB3E" w14:textId="2F50A42A" w:rsidR="00335B01" w:rsidRPr="00B6291B" w:rsidRDefault="00335B01" w:rsidP="3F321AAE">
            <w:pPr>
              <w:jc w:val="center"/>
            </w:pPr>
          </w:p>
        </w:tc>
        <w:tc>
          <w:tcPr>
            <w:tcW w:w="4141" w:type="dxa"/>
            <w:gridSpan w:val="2"/>
            <w:tcBorders>
              <w:top w:val="single" w:sz="6" w:space="0" w:color="808080" w:themeColor="text1" w:themeTint="7F"/>
              <w:left w:val="single" w:sz="4" w:space="0" w:color="auto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259A061B" w14:textId="77777777" w:rsidR="00335B01" w:rsidRPr="00A6634E" w:rsidRDefault="00BB2F76" w:rsidP="00764EB5">
            <w:pPr>
              <w:jc w:val="center"/>
              <w:rPr>
                <w:b/>
              </w:rPr>
            </w:pPr>
            <w:r w:rsidRPr="00A6634E">
              <w:rPr>
                <w:b/>
              </w:rPr>
              <w:t xml:space="preserve">Gina Kramer, President- </w:t>
            </w:r>
            <w:proofErr w:type="spellStart"/>
            <w:r w:rsidRPr="00A6634E">
              <w:rPr>
                <w:b/>
              </w:rPr>
              <w:t>Savour</w:t>
            </w:r>
            <w:proofErr w:type="spellEnd"/>
            <w:r w:rsidR="00A6634E" w:rsidRPr="00A6634E">
              <w:rPr>
                <w:b/>
              </w:rPr>
              <w:t xml:space="preserve"> Food Safety International &amp; Laura </w:t>
            </w:r>
            <w:proofErr w:type="spellStart"/>
            <w:r w:rsidR="00A6634E" w:rsidRPr="00A6634E">
              <w:rPr>
                <w:b/>
              </w:rPr>
              <w:t>Morrisson</w:t>
            </w:r>
            <w:proofErr w:type="spellEnd"/>
            <w:r w:rsidR="00A6634E" w:rsidRPr="00A6634E">
              <w:rPr>
                <w:b/>
              </w:rPr>
              <w:t>- Ohio Restaurant Association</w:t>
            </w:r>
          </w:p>
          <w:p w14:paraId="5CE845C4" w14:textId="6A20142C" w:rsidR="00A6634E" w:rsidRPr="00B6291B" w:rsidRDefault="00A6634E" w:rsidP="00764EB5">
            <w:pPr>
              <w:jc w:val="center"/>
            </w:pPr>
            <w:r w:rsidRPr="00A6634E">
              <w:rPr>
                <w:b/>
              </w:rPr>
              <w:t>Importance of commercially approved equipment in food service operations</w:t>
            </w:r>
          </w:p>
        </w:tc>
      </w:tr>
      <w:tr w:rsidR="00335B01" w:rsidRPr="00BE03A0" w14:paraId="7C0E0796" w14:textId="3E6164C2" w:rsidTr="64698135">
        <w:trPr>
          <w:trHeight w:val="75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FABF8F" w:themeFill="accent6" w:themeFillTint="99"/>
            <w:tcFitText/>
          </w:tcPr>
          <w:p w14:paraId="52412D2E" w14:textId="33DCAA98" w:rsidR="00335B01" w:rsidRPr="004B696D" w:rsidRDefault="3F321AAE" w:rsidP="3F321AAE">
            <w:pPr>
              <w:pStyle w:val="Session"/>
              <w:spacing w:line="259" w:lineRule="auto"/>
              <w:jc w:val="left"/>
              <w:rPr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2"/>
                <w:attr w:name="Minute" w:val="00"/>
              </w:smartTagPr>
            </w:smartTag>
            <w:smartTag w:uri="urn:schemas-microsoft-com:office:smarttags" w:element="time">
              <w:smartTagPr>
                <w:attr w:name="Hour" w:val="13"/>
                <w:attr w:name="Minute" w:val="00"/>
              </w:smartTagPr>
            </w:smartTag>
            <w:r w:rsidRPr="00112097">
              <w:rPr>
                <w:b/>
                <w:bCs/>
                <w:spacing w:val="9"/>
              </w:rPr>
              <w:t>11:30am – 12:30p</w:t>
            </w:r>
            <w:r w:rsidRPr="00112097">
              <w:rPr>
                <w:b/>
                <w:bCs/>
                <w:spacing w:val="15"/>
              </w:rPr>
              <w:t>m</w:t>
            </w:r>
          </w:p>
        </w:tc>
        <w:tc>
          <w:tcPr>
            <w:tcW w:w="629" w:type="dxa"/>
            <w:vMerge/>
            <w:vAlign w:val="center"/>
          </w:tcPr>
          <w:p w14:paraId="296F2ABC" w14:textId="77777777" w:rsidR="00335B01" w:rsidRPr="00BE03A0" w:rsidRDefault="00335B01" w:rsidP="00E06A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8C72CCA" w14:textId="083C3DF3" w:rsidR="00335B01" w:rsidRPr="00BE03A0" w:rsidRDefault="00335B01" w:rsidP="007479D7">
            <w:pPr>
              <w:pStyle w:val="Session"/>
              <w:rPr>
                <w:b/>
              </w:rPr>
            </w:pPr>
            <w:r>
              <w:rPr>
                <w:b/>
              </w:rPr>
              <w:t>LUNCH IN SAGEWOOD</w:t>
            </w:r>
          </w:p>
        </w:tc>
        <w:tc>
          <w:tcPr>
            <w:tcW w:w="4141" w:type="dxa"/>
            <w:gridSpan w:val="2"/>
            <w:tcBorders>
              <w:top w:val="single" w:sz="6" w:space="0" w:color="808080" w:themeColor="text1" w:themeTint="7F"/>
              <w:left w:val="single" w:sz="4" w:space="0" w:color="auto"/>
              <w:bottom w:val="single" w:sz="6" w:space="0" w:color="808080" w:themeColor="text1" w:themeTint="7F"/>
            </w:tcBorders>
            <w:shd w:val="clear" w:color="auto" w:fill="FABF8F" w:themeFill="accent6" w:themeFillTint="99"/>
            <w:vAlign w:val="center"/>
          </w:tcPr>
          <w:p w14:paraId="39633753" w14:textId="77777777" w:rsidR="00335B01" w:rsidRPr="00BE03A0" w:rsidRDefault="00335B01" w:rsidP="007479D7">
            <w:pPr>
              <w:pStyle w:val="Session"/>
              <w:rPr>
                <w:b/>
              </w:rPr>
            </w:pPr>
          </w:p>
        </w:tc>
      </w:tr>
      <w:tr w:rsidR="3F321AAE" w14:paraId="2F20EDE0" w14:textId="77777777" w:rsidTr="64698135">
        <w:trPr>
          <w:trHeight w:val="975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1A33F9EC" w14:textId="61F251C1" w:rsidR="3F321AAE" w:rsidRDefault="3F321AAE" w:rsidP="3F321AAE">
            <w:pPr>
              <w:pStyle w:val="Time"/>
              <w:spacing w:line="259" w:lineRule="auto"/>
              <w:rPr>
                <w:b/>
                <w:bCs/>
              </w:rPr>
            </w:pPr>
            <w:r w:rsidRPr="3F321AAE">
              <w:rPr>
                <w:b/>
                <w:bCs/>
              </w:rPr>
              <w:t>12:30pm – 1:30pm</w:t>
            </w:r>
          </w:p>
        </w:tc>
        <w:tc>
          <w:tcPr>
            <w:tcW w:w="629" w:type="dxa"/>
            <w:vMerge/>
            <w:textDirection w:val="btLr"/>
            <w:vAlign w:val="center"/>
          </w:tcPr>
          <w:p w14:paraId="1976D73D" w14:textId="77777777" w:rsidR="008E146A" w:rsidRDefault="008E146A"/>
        </w:tc>
        <w:tc>
          <w:tcPr>
            <w:tcW w:w="8461" w:type="dxa"/>
            <w:gridSpan w:val="4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4AC86776" w14:textId="77777777" w:rsidR="3F321AAE" w:rsidRPr="00A6634E" w:rsidRDefault="3F321AAE" w:rsidP="3F321AAE">
            <w:pPr>
              <w:pStyle w:val="Time"/>
              <w:jc w:val="center"/>
              <w:rPr>
                <w:b/>
                <w:bCs/>
                <w:sz w:val="18"/>
                <w:szCs w:val="18"/>
              </w:rPr>
            </w:pPr>
            <w:r w:rsidRPr="00A6634E">
              <w:rPr>
                <w:b/>
                <w:bCs/>
                <w:sz w:val="18"/>
                <w:szCs w:val="18"/>
              </w:rPr>
              <w:t xml:space="preserve">Tony </w:t>
            </w:r>
            <w:proofErr w:type="spellStart"/>
            <w:r w:rsidRPr="00A6634E">
              <w:rPr>
                <w:b/>
                <w:bCs/>
                <w:sz w:val="18"/>
                <w:szCs w:val="18"/>
              </w:rPr>
              <w:t>Legando</w:t>
            </w:r>
            <w:proofErr w:type="spellEnd"/>
            <w:r w:rsidR="00A6634E" w:rsidRPr="00A6634E">
              <w:rPr>
                <w:b/>
                <w:bCs/>
                <w:sz w:val="18"/>
                <w:szCs w:val="18"/>
              </w:rPr>
              <w:t>, Huron Schools (Ret.)</w:t>
            </w:r>
          </w:p>
          <w:p w14:paraId="1F5FD26B" w14:textId="112319CB" w:rsidR="00A6634E" w:rsidRDefault="00A6634E" w:rsidP="3F321AAE">
            <w:pPr>
              <w:pStyle w:val="Time"/>
              <w:jc w:val="center"/>
              <w:rPr>
                <w:b/>
                <w:bCs/>
              </w:rPr>
            </w:pPr>
            <w:r w:rsidRPr="00A6634E">
              <w:rPr>
                <w:b/>
                <w:bCs/>
                <w:sz w:val="18"/>
                <w:szCs w:val="18"/>
              </w:rPr>
              <w:t>The lead…</w:t>
            </w:r>
            <w:proofErr w:type="gramStart"/>
            <w:r w:rsidRPr="00A6634E">
              <w:rPr>
                <w:b/>
                <w:bCs/>
                <w:sz w:val="18"/>
                <w:szCs w:val="18"/>
              </w:rPr>
              <w:t>….Just</w:t>
            </w:r>
            <w:proofErr w:type="gramEnd"/>
            <w:r w:rsidRPr="00A6634E">
              <w:rPr>
                <w:b/>
                <w:bCs/>
                <w:sz w:val="18"/>
                <w:szCs w:val="18"/>
              </w:rPr>
              <w:t xml:space="preserve"> take it!!</w:t>
            </w:r>
          </w:p>
        </w:tc>
      </w:tr>
      <w:tr w:rsidR="3F321AAE" w14:paraId="404DE408" w14:textId="77777777" w:rsidTr="00A6634E">
        <w:trPr>
          <w:trHeight w:val="975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C6D9F1" w:themeFill="text2" w:themeFillTint="33"/>
            <w:vAlign w:val="center"/>
          </w:tcPr>
          <w:p w14:paraId="7E506223" w14:textId="37CC7C94" w:rsidR="3F321AAE" w:rsidRDefault="3F321AAE" w:rsidP="3F321AAE">
            <w:pPr>
              <w:pStyle w:val="Time"/>
              <w:spacing w:line="259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3F321AAE">
              <w:rPr>
                <w:b/>
                <w:bCs/>
                <w:sz w:val="18"/>
                <w:szCs w:val="18"/>
              </w:rPr>
              <w:t>Concurent</w:t>
            </w:r>
            <w:proofErr w:type="spellEnd"/>
            <w:r w:rsidRPr="3F321AAE">
              <w:rPr>
                <w:b/>
                <w:bCs/>
                <w:sz w:val="18"/>
                <w:szCs w:val="18"/>
              </w:rPr>
              <w:t xml:space="preserve"> Sessions</w:t>
            </w:r>
          </w:p>
        </w:tc>
        <w:tc>
          <w:tcPr>
            <w:tcW w:w="629" w:type="dxa"/>
            <w:vMerge/>
            <w:textDirection w:val="btLr"/>
            <w:vAlign w:val="center"/>
          </w:tcPr>
          <w:p w14:paraId="6676F924" w14:textId="77777777" w:rsidR="008E146A" w:rsidRDefault="008E146A"/>
        </w:tc>
        <w:tc>
          <w:tcPr>
            <w:tcW w:w="4291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C6D9F1" w:themeFill="text2" w:themeFillTint="33"/>
            <w:vAlign w:val="center"/>
          </w:tcPr>
          <w:p w14:paraId="76EDCE6B" w14:textId="6A316F73" w:rsidR="3F321AAE" w:rsidRDefault="3F321AAE" w:rsidP="3F321AAE">
            <w:pPr>
              <w:pStyle w:val="Session"/>
              <w:rPr>
                <w:b/>
                <w:bCs/>
              </w:rPr>
            </w:pPr>
            <w:r w:rsidRPr="3F321AAE">
              <w:rPr>
                <w:b/>
                <w:bCs/>
              </w:rPr>
              <w:t>ALOESWOOD</w:t>
            </w:r>
          </w:p>
        </w:tc>
        <w:tc>
          <w:tcPr>
            <w:tcW w:w="2639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C6D9F1" w:themeFill="text2" w:themeFillTint="33"/>
            <w:vAlign w:val="center"/>
          </w:tcPr>
          <w:p w14:paraId="1EF74B3A" w14:textId="2C769DF6" w:rsidR="3F321AAE" w:rsidRDefault="3F321AAE" w:rsidP="3F321AAE">
            <w:pPr>
              <w:jc w:val="center"/>
              <w:rPr>
                <w:szCs w:val="18"/>
              </w:rPr>
            </w:pPr>
            <w:r w:rsidRPr="3F321AAE">
              <w:rPr>
                <w:szCs w:val="18"/>
              </w:rPr>
              <w:t>ROSEWOOD</w:t>
            </w:r>
          </w:p>
        </w:tc>
        <w:tc>
          <w:tcPr>
            <w:tcW w:w="1531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8DB3E2" w:themeFill="text2" w:themeFillTint="66"/>
            <w:vAlign w:val="center"/>
          </w:tcPr>
          <w:p w14:paraId="16E15559" w14:textId="58F818DA" w:rsidR="3F321AAE" w:rsidRDefault="3F321AAE" w:rsidP="3F321AAE">
            <w:pPr>
              <w:pStyle w:val="Session"/>
              <w:rPr>
                <w:b/>
                <w:bCs/>
                <w:sz w:val="20"/>
                <w:szCs w:val="20"/>
              </w:rPr>
            </w:pPr>
            <w:r w:rsidRPr="3F321AAE">
              <w:rPr>
                <w:b/>
                <w:bCs/>
                <w:sz w:val="20"/>
                <w:szCs w:val="20"/>
              </w:rPr>
              <w:t>SAGEWOOD</w:t>
            </w:r>
          </w:p>
        </w:tc>
      </w:tr>
      <w:tr w:rsidR="00D86CA7" w:rsidRPr="00BE03A0" w14:paraId="169FE2A6" w14:textId="77777777" w:rsidTr="00A6634E">
        <w:trPr>
          <w:trHeight w:val="975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4CF4064E" w14:textId="6B4D26DC" w:rsidR="00D86CA7" w:rsidRPr="00BE03A0" w:rsidRDefault="3F321AAE" w:rsidP="3F321AAE">
            <w:pPr>
              <w:pStyle w:val="Time"/>
              <w:spacing w:line="259" w:lineRule="auto"/>
              <w:rPr>
                <w:b/>
              </w:rPr>
            </w:pPr>
            <w:smartTag w:uri="urn:schemas-microsoft-com:office:smarttags" w:element="time">
              <w:smartTagPr>
                <w:attr w:name="Hour" w:val="13"/>
                <w:attr w:name="Minute" w:val="00"/>
              </w:smartTagPr>
            </w:smartTag>
            <w:r w:rsidRPr="00112097">
              <w:rPr>
                <w:b/>
                <w:bCs/>
                <w:spacing w:val="43"/>
              </w:rPr>
              <w:t>1:30pm- 2:15p</w:t>
            </w:r>
            <w:r w:rsidRPr="00112097">
              <w:rPr>
                <w:b/>
                <w:bCs/>
                <w:spacing w:val="13"/>
              </w:rPr>
              <w:t>m</w:t>
            </w:r>
          </w:p>
        </w:tc>
        <w:tc>
          <w:tcPr>
            <w:tcW w:w="629" w:type="dxa"/>
            <w:vMerge/>
            <w:textDirection w:val="btLr"/>
            <w:vAlign w:val="center"/>
          </w:tcPr>
          <w:p w14:paraId="48A2AC1C" w14:textId="77777777" w:rsidR="00D86CA7" w:rsidRPr="00BE03A0" w:rsidRDefault="00D86CA7" w:rsidP="00E06AD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291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4328A575" w14:textId="77777777" w:rsidR="00190839" w:rsidRDefault="00A6634E" w:rsidP="00764EB5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Gina Kramer, President- </w:t>
            </w:r>
            <w:proofErr w:type="spellStart"/>
            <w:r>
              <w:rPr>
                <w:b/>
              </w:rPr>
              <w:t>Savour</w:t>
            </w:r>
            <w:proofErr w:type="spellEnd"/>
            <w:r>
              <w:rPr>
                <w:b/>
              </w:rPr>
              <w:t xml:space="preserve"> Food Safety International</w:t>
            </w:r>
          </w:p>
          <w:p w14:paraId="37568BD6" w14:textId="3F072092" w:rsidR="00A6634E" w:rsidRPr="00FF0504" w:rsidRDefault="00A6634E" w:rsidP="00764EB5">
            <w:pPr>
              <w:pStyle w:val="Session"/>
              <w:rPr>
                <w:b/>
              </w:rPr>
            </w:pPr>
            <w:r>
              <w:rPr>
                <w:b/>
              </w:rPr>
              <w:t>Reduced Oxygen Packaging</w:t>
            </w:r>
          </w:p>
        </w:tc>
        <w:tc>
          <w:tcPr>
            <w:tcW w:w="2639" w:type="dxa"/>
            <w:gridSpan w:val="2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3A72B15C" w14:textId="77777777" w:rsidR="007D1462" w:rsidRPr="00A6634E" w:rsidRDefault="00454DF9" w:rsidP="00CF60C4">
            <w:pPr>
              <w:jc w:val="center"/>
              <w:rPr>
                <w:b/>
              </w:rPr>
            </w:pPr>
            <w:r w:rsidRPr="00A6634E">
              <w:rPr>
                <w:b/>
              </w:rPr>
              <w:t>Patrick McCarthy</w:t>
            </w:r>
          </w:p>
          <w:p w14:paraId="2E8A4E9A" w14:textId="7600F184" w:rsidR="00454DF9" w:rsidRPr="00764EB5" w:rsidRDefault="00454DF9" w:rsidP="00CF60C4">
            <w:pPr>
              <w:jc w:val="center"/>
            </w:pPr>
            <w:r w:rsidRPr="00A6634E">
              <w:rPr>
                <w:b/>
              </w:rPr>
              <w:t>Mill certificates &amp; why you need a sterilization room</w:t>
            </w:r>
          </w:p>
        </w:tc>
        <w:tc>
          <w:tcPr>
            <w:tcW w:w="1531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8DB3E2" w:themeFill="text2" w:themeFillTint="66"/>
            <w:vAlign w:val="center"/>
          </w:tcPr>
          <w:p w14:paraId="0AF625AB" w14:textId="77777777" w:rsidR="00D86CA7" w:rsidRPr="00D86CA7" w:rsidRDefault="00D86CA7" w:rsidP="00E06AD3">
            <w:pPr>
              <w:pStyle w:val="Session"/>
              <w:rPr>
                <w:b/>
              </w:rPr>
            </w:pPr>
            <w:r w:rsidRPr="00D86CA7">
              <w:rPr>
                <w:b/>
              </w:rPr>
              <w:t>EH Director’s Mtg.</w:t>
            </w:r>
          </w:p>
        </w:tc>
      </w:tr>
      <w:tr w:rsidR="004660D5" w:rsidRPr="00BE03A0" w14:paraId="738F90BD" w14:textId="77777777" w:rsidTr="64698135">
        <w:trPr>
          <w:trHeight w:val="426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5DA7F10C" w14:textId="3594C61F" w:rsidR="004660D5" w:rsidRPr="004660D5" w:rsidRDefault="00A6634E" w:rsidP="3F321AAE">
            <w:pPr>
              <w:pStyle w:val="Time"/>
              <w:spacing w:line="259" w:lineRule="auto"/>
              <w:rPr>
                <w:b/>
                <w:spacing w:val="26"/>
              </w:rPr>
            </w:pPr>
            <w:r w:rsidRPr="00A6634E">
              <w:rPr>
                <w:b/>
                <w:bCs/>
                <w:spacing w:val="37"/>
              </w:rPr>
              <w:t>2:15pm – 3:15p</w:t>
            </w:r>
            <w:r w:rsidRPr="00A6634E">
              <w:rPr>
                <w:b/>
                <w:bCs/>
                <w:spacing w:val="6"/>
              </w:rPr>
              <w:t>m</w:t>
            </w:r>
          </w:p>
        </w:tc>
        <w:tc>
          <w:tcPr>
            <w:tcW w:w="629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0ED747E2" w14:textId="77777777" w:rsidR="004660D5" w:rsidRPr="00BE03A0" w:rsidRDefault="004660D5" w:rsidP="00662B08">
            <w:pPr>
              <w:jc w:val="center"/>
              <w:rPr>
                <w:b/>
                <w:szCs w:val="18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5E5AAB86" w14:textId="77777777" w:rsidR="004660D5" w:rsidRPr="00A6634E" w:rsidRDefault="00A6634E" w:rsidP="002D4827">
            <w:pPr>
              <w:pStyle w:val="Session"/>
              <w:rPr>
                <w:b/>
              </w:rPr>
            </w:pPr>
            <w:r w:rsidRPr="00A6634E">
              <w:rPr>
                <w:b/>
              </w:rPr>
              <w:t>Dan Holmes- NSF</w:t>
            </w:r>
          </w:p>
          <w:p w14:paraId="73ED5981" w14:textId="6F8DAA6B" w:rsidR="00A6634E" w:rsidRPr="002E3BED" w:rsidRDefault="00A6634E" w:rsidP="002D4827">
            <w:pPr>
              <w:pStyle w:val="Session"/>
              <w:rPr>
                <w:sz w:val="16"/>
                <w:szCs w:val="16"/>
              </w:rPr>
            </w:pPr>
            <w:r w:rsidRPr="00A6634E">
              <w:rPr>
                <w:b/>
              </w:rPr>
              <w:t>Legionnaires and other water-borne illnesses</w:t>
            </w:r>
          </w:p>
        </w:tc>
      </w:tr>
      <w:tr w:rsidR="00A6634E" w:rsidRPr="00BE03A0" w14:paraId="6A43D2A2" w14:textId="77777777" w:rsidTr="64698135">
        <w:trPr>
          <w:trHeight w:val="426"/>
        </w:trPr>
        <w:tc>
          <w:tcPr>
            <w:tcW w:w="2070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tcFitText/>
          </w:tcPr>
          <w:p w14:paraId="5B914E1F" w14:textId="65BB414E" w:rsidR="00A6634E" w:rsidRPr="00A6634E" w:rsidRDefault="00A6634E" w:rsidP="3F321AAE">
            <w:pPr>
              <w:pStyle w:val="Time"/>
              <w:spacing w:line="259" w:lineRule="auto"/>
              <w:rPr>
                <w:b/>
                <w:bCs/>
                <w:spacing w:val="37"/>
              </w:rPr>
            </w:pPr>
            <w:r w:rsidRPr="00A6634E">
              <w:rPr>
                <w:b/>
                <w:bCs/>
                <w:spacing w:val="37"/>
              </w:rPr>
              <w:t>3:15pm – 3:30p</w:t>
            </w:r>
            <w:r w:rsidRPr="00A6634E">
              <w:rPr>
                <w:b/>
                <w:bCs/>
                <w:spacing w:val="6"/>
              </w:rPr>
              <w:t>m</w:t>
            </w:r>
          </w:p>
        </w:tc>
        <w:tc>
          <w:tcPr>
            <w:tcW w:w="629" w:type="dxa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706EE55C" w14:textId="77777777" w:rsidR="00A6634E" w:rsidRPr="00BE03A0" w:rsidRDefault="00A6634E" w:rsidP="00662B08">
            <w:pPr>
              <w:jc w:val="center"/>
              <w:rPr>
                <w:b/>
                <w:szCs w:val="18"/>
              </w:rPr>
            </w:pPr>
          </w:p>
        </w:tc>
        <w:tc>
          <w:tcPr>
            <w:tcW w:w="8461" w:type="dxa"/>
            <w:gridSpan w:val="4"/>
            <w:tcBorders>
              <w:top w:val="single" w:sz="6" w:space="0" w:color="808080" w:themeColor="text1" w:themeTint="7F"/>
              <w:bottom w:val="single" w:sz="6" w:space="0" w:color="808080" w:themeColor="text1" w:themeTint="7F"/>
            </w:tcBorders>
            <w:shd w:val="clear" w:color="auto" w:fill="auto"/>
            <w:vAlign w:val="center"/>
          </w:tcPr>
          <w:p w14:paraId="6961DC0D" w14:textId="6BA20CB1" w:rsidR="00A6634E" w:rsidRPr="00A6634E" w:rsidRDefault="00A6634E" w:rsidP="002D4827">
            <w:pPr>
              <w:pStyle w:val="Session"/>
              <w:rPr>
                <w:b/>
              </w:rPr>
            </w:pPr>
            <w:r w:rsidRPr="00A6634E">
              <w:rPr>
                <w:b/>
              </w:rPr>
              <w:t>WRAP UP</w:t>
            </w:r>
          </w:p>
        </w:tc>
      </w:tr>
    </w:tbl>
    <w:p w14:paraId="65B08BA2" w14:textId="77777777" w:rsidR="001B187D" w:rsidRDefault="001B187D" w:rsidP="0047570B">
      <w:pPr>
        <w:rPr>
          <w:b/>
        </w:rPr>
      </w:pPr>
    </w:p>
    <w:p w14:paraId="40E9B220" w14:textId="6A46A2A7" w:rsidR="0047570B" w:rsidRDefault="007D0513" w:rsidP="0047570B">
      <w:pPr>
        <w:rPr>
          <w:b/>
        </w:rPr>
      </w:pPr>
      <w:r w:rsidRPr="00BE03A0">
        <w:rPr>
          <w:b/>
        </w:rPr>
        <w:t>Total CEU</w:t>
      </w:r>
      <w:r w:rsidR="0046519E">
        <w:rPr>
          <w:b/>
        </w:rPr>
        <w:t>’</w:t>
      </w:r>
      <w:r w:rsidRPr="00BE03A0">
        <w:rPr>
          <w:b/>
        </w:rPr>
        <w:t>s:</w:t>
      </w:r>
      <w:r w:rsidR="00A6634E">
        <w:rPr>
          <w:b/>
        </w:rPr>
        <w:t xml:space="preserve"> 5.25</w:t>
      </w:r>
      <w:r w:rsidR="007C2FE1">
        <w:rPr>
          <w:b/>
        </w:rPr>
        <w:tab/>
      </w:r>
      <w:r w:rsidR="007C2FE1">
        <w:rPr>
          <w:b/>
        </w:rPr>
        <w:tab/>
      </w:r>
      <w:r w:rsidR="001B61CF">
        <w:rPr>
          <w:b/>
        </w:rPr>
        <w:t xml:space="preserve">Total CEU’s for both days: </w:t>
      </w:r>
      <w:r w:rsidR="00345CF5">
        <w:rPr>
          <w:b/>
        </w:rPr>
        <w:t xml:space="preserve"> </w:t>
      </w:r>
      <w:r w:rsidR="00A6634E">
        <w:rPr>
          <w:b/>
        </w:rPr>
        <w:t>11.25</w:t>
      </w:r>
    </w:p>
    <w:p w14:paraId="60633B28" w14:textId="77777777" w:rsidR="00064AA7" w:rsidRDefault="00064AA7" w:rsidP="0047570B">
      <w:pPr>
        <w:rPr>
          <w:b/>
        </w:rPr>
      </w:pPr>
    </w:p>
    <w:p w14:paraId="59E15CF3" w14:textId="77777777" w:rsidR="00064AA7" w:rsidRDefault="00064AA7" w:rsidP="0047570B">
      <w:pPr>
        <w:rPr>
          <w:b/>
        </w:rPr>
      </w:pPr>
    </w:p>
    <w:p w14:paraId="35B7B3F0" w14:textId="77777777" w:rsidR="00B443CD" w:rsidRDefault="00133C4E" w:rsidP="00B443CD">
      <w:pPr>
        <w:rPr>
          <w:b/>
        </w:rPr>
      </w:pPr>
      <w:r>
        <w:rPr>
          <w:b/>
        </w:rPr>
        <w:t>*</w:t>
      </w:r>
      <w:r w:rsidRPr="00133C4E">
        <w:rPr>
          <w:b/>
        </w:rPr>
        <w:t>Please Note: Speaker dates and times are subject to change.</w:t>
      </w:r>
    </w:p>
    <w:p w14:paraId="52911056" w14:textId="77777777" w:rsidR="00A2736F" w:rsidRPr="00A2736F" w:rsidRDefault="00A2736F" w:rsidP="00B443CD">
      <w:pPr>
        <w:rPr>
          <w:b/>
        </w:rPr>
      </w:pPr>
    </w:p>
    <w:sectPr w:rsidR="00A2736F" w:rsidRPr="00A2736F" w:rsidSect="00DC138E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8B94" w14:textId="77777777" w:rsidR="00D90975" w:rsidRDefault="00D90975" w:rsidP="00756712">
      <w:r>
        <w:separator/>
      </w:r>
    </w:p>
  </w:endnote>
  <w:endnote w:type="continuationSeparator" w:id="0">
    <w:p w14:paraId="7BC55141" w14:textId="77777777" w:rsidR="00D90975" w:rsidRDefault="00D90975" w:rsidP="007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EDC3" w14:textId="77777777" w:rsidR="00D90975" w:rsidRDefault="00D90975" w:rsidP="00756712">
      <w:r>
        <w:separator/>
      </w:r>
    </w:p>
  </w:footnote>
  <w:footnote w:type="continuationSeparator" w:id="0">
    <w:p w14:paraId="04EBF513" w14:textId="77777777" w:rsidR="00D90975" w:rsidRDefault="00D90975" w:rsidP="0075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18E4"/>
    <w:multiLevelType w:val="hybridMultilevel"/>
    <w:tmpl w:val="777C6486"/>
    <w:lvl w:ilvl="0" w:tplc="B6A6B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2077"/>
    <w:multiLevelType w:val="hybridMultilevel"/>
    <w:tmpl w:val="1E8678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CB6"/>
    <w:multiLevelType w:val="hybridMultilevel"/>
    <w:tmpl w:val="AB9C16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AC"/>
    <w:rsid w:val="000012B4"/>
    <w:rsid w:val="000059D1"/>
    <w:rsid w:val="00007273"/>
    <w:rsid w:val="000143A7"/>
    <w:rsid w:val="00015217"/>
    <w:rsid w:val="00032F12"/>
    <w:rsid w:val="000352A9"/>
    <w:rsid w:val="0004050D"/>
    <w:rsid w:val="0005003C"/>
    <w:rsid w:val="00051937"/>
    <w:rsid w:val="000530E0"/>
    <w:rsid w:val="00056D5F"/>
    <w:rsid w:val="00060068"/>
    <w:rsid w:val="00064AA7"/>
    <w:rsid w:val="000709B5"/>
    <w:rsid w:val="00070BCD"/>
    <w:rsid w:val="0007229B"/>
    <w:rsid w:val="00073B5D"/>
    <w:rsid w:val="0007797C"/>
    <w:rsid w:val="000815BD"/>
    <w:rsid w:val="00082174"/>
    <w:rsid w:val="00086354"/>
    <w:rsid w:val="000863F2"/>
    <w:rsid w:val="000A33CE"/>
    <w:rsid w:val="000A54B3"/>
    <w:rsid w:val="000B22C7"/>
    <w:rsid w:val="000B7714"/>
    <w:rsid w:val="000C38CB"/>
    <w:rsid w:val="000C3D1F"/>
    <w:rsid w:val="000D3E05"/>
    <w:rsid w:val="000E5C87"/>
    <w:rsid w:val="000E6D57"/>
    <w:rsid w:val="000E6EC2"/>
    <w:rsid w:val="00112097"/>
    <w:rsid w:val="00115B85"/>
    <w:rsid w:val="00123EA8"/>
    <w:rsid w:val="001267C0"/>
    <w:rsid w:val="00131BB7"/>
    <w:rsid w:val="00133C4E"/>
    <w:rsid w:val="00142465"/>
    <w:rsid w:val="00143518"/>
    <w:rsid w:val="001542E1"/>
    <w:rsid w:val="001639A3"/>
    <w:rsid w:val="0016403D"/>
    <w:rsid w:val="0016622A"/>
    <w:rsid w:val="00183547"/>
    <w:rsid w:val="001845FB"/>
    <w:rsid w:val="00185DBC"/>
    <w:rsid w:val="00186A4B"/>
    <w:rsid w:val="00186FAD"/>
    <w:rsid w:val="00187B68"/>
    <w:rsid w:val="00190340"/>
    <w:rsid w:val="00190839"/>
    <w:rsid w:val="0019201A"/>
    <w:rsid w:val="001923A7"/>
    <w:rsid w:val="00197AB8"/>
    <w:rsid w:val="00197DA3"/>
    <w:rsid w:val="001A4A4B"/>
    <w:rsid w:val="001A6379"/>
    <w:rsid w:val="001A7693"/>
    <w:rsid w:val="001B187D"/>
    <w:rsid w:val="001B26AC"/>
    <w:rsid w:val="001B3275"/>
    <w:rsid w:val="001B4937"/>
    <w:rsid w:val="001B4941"/>
    <w:rsid w:val="001B61CF"/>
    <w:rsid w:val="001B6C18"/>
    <w:rsid w:val="001C11D6"/>
    <w:rsid w:val="001D3A53"/>
    <w:rsid w:val="001E088D"/>
    <w:rsid w:val="001E538D"/>
    <w:rsid w:val="001E671A"/>
    <w:rsid w:val="001F122D"/>
    <w:rsid w:val="00202592"/>
    <w:rsid w:val="00205709"/>
    <w:rsid w:val="00205ECD"/>
    <w:rsid w:val="00207CD7"/>
    <w:rsid w:val="0021707F"/>
    <w:rsid w:val="002227BE"/>
    <w:rsid w:val="00224A09"/>
    <w:rsid w:val="0022786C"/>
    <w:rsid w:val="0023580F"/>
    <w:rsid w:val="00240F83"/>
    <w:rsid w:val="00241276"/>
    <w:rsid w:val="002536CE"/>
    <w:rsid w:val="0026139E"/>
    <w:rsid w:val="0026458C"/>
    <w:rsid w:val="00266C7B"/>
    <w:rsid w:val="002679B8"/>
    <w:rsid w:val="0027050F"/>
    <w:rsid w:val="002736B7"/>
    <w:rsid w:val="00291754"/>
    <w:rsid w:val="002975D3"/>
    <w:rsid w:val="002A7389"/>
    <w:rsid w:val="002B0B64"/>
    <w:rsid w:val="002B1BEA"/>
    <w:rsid w:val="002B3033"/>
    <w:rsid w:val="002B71C6"/>
    <w:rsid w:val="002C2DCE"/>
    <w:rsid w:val="002C3ED6"/>
    <w:rsid w:val="002C6764"/>
    <w:rsid w:val="002D0678"/>
    <w:rsid w:val="002D3716"/>
    <w:rsid w:val="002D375D"/>
    <w:rsid w:val="002D4827"/>
    <w:rsid w:val="002E3BED"/>
    <w:rsid w:val="002E412A"/>
    <w:rsid w:val="002E4E51"/>
    <w:rsid w:val="002F3468"/>
    <w:rsid w:val="00301029"/>
    <w:rsid w:val="00305383"/>
    <w:rsid w:val="00321DEE"/>
    <w:rsid w:val="00321EB6"/>
    <w:rsid w:val="00326BF6"/>
    <w:rsid w:val="003303C6"/>
    <w:rsid w:val="00335B01"/>
    <w:rsid w:val="0034009D"/>
    <w:rsid w:val="0034053F"/>
    <w:rsid w:val="00342A32"/>
    <w:rsid w:val="00345CF5"/>
    <w:rsid w:val="00354AC3"/>
    <w:rsid w:val="0035545D"/>
    <w:rsid w:val="00374DFD"/>
    <w:rsid w:val="00375F31"/>
    <w:rsid w:val="00377803"/>
    <w:rsid w:val="00377F56"/>
    <w:rsid w:val="00380BC1"/>
    <w:rsid w:val="00384CF1"/>
    <w:rsid w:val="00391A59"/>
    <w:rsid w:val="00393721"/>
    <w:rsid w:val="00394B61"/>
    <w:rsid w:val="0039798F"/>
    <w:rsid w:val="003A228A"/>
    <w:rsid w:val="003B0F81"/>
    <w:rsid w:val="003B3DA2"/>
    <w:rsid w:val="003B4E5E"/>
    <w:rsid w:val="003B51A8"/>
    <w:rsid w:val="003B7FB2"/>
    <w:rsid w:val="003C12F2"/>
    <w:rsid w:val="003D50C4"/>
    <w:rsid w:val="003E04A1"/>
    <w:rsid w:val="003E0992"/>
    <w:rsid w:val="003E35AE"/>
    <w:rsid w:val="003F0090"/>
    <w:rsid w:val="003F6785"/>
    <w:rsid w:val="00402C59"/>
    <w:rsid w:val="00406AD1"/>
    <w:rsid w:val="00406F82"/>
    <w:rsid w:val="0040785A"/>
    <w:rsid w:val="00411459"/>
    <w:rsid w:val="004119BC"/>
    <w:rsid w:val="00414975"/>
    <w:rsid w:val="00424B2B"/>
    <w:rsid w:val="00431B5F"/>
    <w:rsid w:val="00432077"/>
    <w:rsid w:val="00435A70"/>
    <w:rsid w:val="00435FC5"/>
    <w:rsid w:val="004365D3"/>
    <w:rsid w:val="00440118"/>
    <w:rsid w:val="00440CE9"/>
    <w:rsid w:val="004426B3"/>
    <w:rsid w:val="004433B5"/>
    <w:rsid w:val="004465DB"/>
    <w:rsid w:val="00451DEF"/>
    <w:rsid w:val="00451F96"/>
    <w:rsid w:val="004539B2"/>
    <w:rsid w:val="00453BFF"/>
    <w:rsid w:val="00454DF9"/>
    <w:rsid w:val="00462E11"/>
    <w:rsid w:val="0046519E"/>
    <w:rsid w:val="004660D5"/>
    <w:rsid w:val="004677DB"/>
    <w:rsid w:val="00473F03"/>
    <w:rsid w:val="004748AD"/>
    <w:rsid w:val="0047570B"/>
    <w:rsid w:val="00480F13"/>
    <w:rsid w:val="00487383"/>
    <w:rsid w:val="004900E8"/>
    <w:rsid w:val="004A4CBD"/>
    <w:rsid w:val="004A4F9C"/>
    <w:rsid w:val="004B18F5"/>
    <w:rsid w:val="004B696D"/>
    <w:rsid w:val="004B7285"/>
    <w:rsid w:val="004B761D"/>
    <w:rsid w:val="004C1F58"/>
    <w:rsid w:val="004C5D3A"/>
    <w:rsid w:val="004D18FB"/>
    <w:rsid w:val="004D4B90"/>
    <w:rsid w:val="004D699B"/>
    <w:rsid w:val="004E104A"/>
    <w:rsid w:val="004E170A"/>
    <w:rsid w:val="00503058"/>
    <w:rsid w:val="00504F09"/>
    <w:rsid w:val="005059B3"/>
    <w:rsid w:val="005068EC"/>
    <w:rsid w:val="005072B0"/>
    <w:rsid w:val="00512963"/>
    <w:rsid w:val="005202AA"/>
    <w:rsid w:val="005274EC"/>
    <w:rsid w:val="00530F02"/>
    <w:rsid w:val="00531B25"/>
    <w:rsid w:val="00546F61"/>
    <w:rsid w:val="0055170C"/>
    <w:rsid w:val="00555E9C"/>
    <w:rsid w:val="00566F81"/>
    <w:rsid w:val="00567838"/>
    <w:rsid w:val="00576C94"/>
    <w:rsid w:val="00580715"/>
    <w:rsid w:val="005830C6"/>
    <w:rsid w:val="00596C9C"/>
    <w:rsid w:val="005A3400"/>
    <w:rsid w:val="005B2158"/>
    <w:rsid w:val="005B4924"/>
    <w:rsid w:val="005B56E5"/>
    <w:rsid w:val="005B6DCF"/>
    <w:rsid w:val="005C2A95"/>
    <w:rsid w:val="005C3ECC"/>
    <w:rsid w:val="005C5103"/>
    <w:rsid w:val="005C58F5"/>
    <w:rsid w:val="005C7656"/>
    <w:rsid w:val="005D019A"/>
    <w:rsid w:val="005D0D4D"/>
    <w:rsid w:val="005D0FBF"/>
    <w:rsid w:val="005D4C91"/>
    <w:rsid w:val="005D66B7"/>
    <w:rsid w:val="005E4C6B"/>
    <w:rsid w:val="005F353E"/>
    <w:rsid w:val="005F6A95"/>
    <w:rsid w:val="005F7466"/>
    <w:rsid w:val="006004F0"/>
    <w:rsid w:val="006072BF"/>
    <w:rsid w:val="00607F62"/>
    <w:rsid w:val="00617A0A"/>
    <w:rsid w:val="00624DA7"/>
    <w:rsid w:val="006301C7"/>
    <w:rsid w:val="006359E7"/>
    <w:rsid w:val="006412FE"/>
    <w:rsid w:val="00643318"/>
    <w:rsid w:val="006442CF"/>
    <w:rsid w:val="00651CE3"/>
    <w:rsid w:val="0065307A"/>
    <w:rsid w:val="006545AF"/>
    <w:rsid w:val="00662B08"/>
    <w:rsid w:val="00662D97"/>
    <w:rsid w:val="00665733"/>
    <w:rsid w:val="00665DFC"/>
    <w:rsid w:val="00666A9B"/>
    <w:rsid w:val="00671344"/>
    <w:rsid w:val="006717D8"/>
    <w:rsid w:val="006818FE"/>
    <w:rsid w:val="006837BE"/>
    <w:rsid w:val="00691093"/>
    <w:rsid w:val="006942A3"/>
    <w:rsid w:val="006A63AA"/>
    <w:rsid w:val="006B4583"/>
    <w:rsid w:val="006B66F3"/>
    <w:rsid w:val="006C2442"/>
    <w:rsid w:val="006C51F5"/>
    <w:rsid w:val="006D1229"/>
    <w:rsid w:val="006D6E25"/>
    <w:rsid w:val="006F0F06"/>
    <w:rsid w:val="006F6479"/>
    <w:rsid w:val="0070155F"/>
    <w:rsid w:val="00702EE7"/>
    <w:rsid w:val="00703750"/>
    <w:rsid w:val="007068D6"/>
    <w:rsid w:val="00706923"/>
    <w:rsid w:val="00706B92"/>
    <w:rsid w:val="007103E7"/>
    <w:rsid w:val="007135F9"/>
    <w:rsid w:val="00713AE1"/>
    <w:rsid w:val="00723116"/>
    <w:rsid w:val="0073216F"/>
    <w:rsid w:val="00732D36"/>
    <w:rsid w:val="00733DE7"/>
    <w:rsid w:val="007449DF"/>
    <w:rsid w:val="007479D7"/>
    <w:rsid w:val="007502EF"/>
    <w:rsid w:val="007523AE"/>
    <w:rsid w:val="00756712"/>
    <w:rsid w:val="007640F0"/>
    <w:rsid w:val="00764183"/>
    <w:rsid w:val="00764EB5"/>
    <w:rsid w:val="00770702"/>
    <w:rsid w:val="00771CD1"/>
    <w:rsid w:val="00774999"/>
    <w:rsid w:val="00774AE1"/>
    <w:rsid w:val="0078010C"/>
    <w:rsid w:val="00780521"/>
    <w:rsid w:val="00785055"/>
    <w:rsid w:val="0078764C"/>
    <w:rsid w:val="0079011F"/>
    <w:rsid w:val="00792756"/>
    <w:rsid w:val="00797375"/>
    <w:rsid w:val="007A0F05"/>
    <w:rsid w:val="007A191A"/>
    <w:rsid w:val="007A2000"/>
    <w:rsid w:val="007A2416"/>
    <w:rsid w:val="007B12AE"/>
    <w:rsid w:val="007B5395"/>
    <w:rsid w:val="007C2FE1"/>
    <w:rsid w:val="007D0513"/>
    <w:rsid w:val="007D1462"/>
    <w:rsid w:val="007E01AD"/>
    <w:rsid w:val="007E2534"/>
    <w:rsid w:val="007E7EB7"/>
    <w:rsid w:val="007F2DB1"/>
    <w:rsid w:val="007F4EDA"/>
    <w:rsid w:val="007F6E61"/>
    <w:rsid w:val="00800C07"/>
    <w:rsid w:val="0080308E"/>
    <w:rsid w:val="00804960"/>
    <w:rsid w:val="00806864"/>
    <w:rsid w:val="008105B5"/>
    <w:rsid w:val="00816708"/>
    <w:rsid w:val="00816CCD"/>
    <w:rsid w:val="00822F5F"/>
    <w:rsid w:val="00843FB3"/>
    <w:rsid w:val="00844286"/>
    <w:rsid w:val="008442B2"/>
    <w:rsid w:val="008467A1"/>
    <w:rsid w:val="00854030"/>
    <w:rsid w:val="0085435D"/>
    <w:rsid w:val="008608B2"/>
    <w:rsid w:val="008631C6"/>
    <w:rsid w:val="008640A6"/>
    <w:rsid w:val="00866A4E"/>
    <w:rsid w:val="00876BF4"/>
    <w:rsid w:val="00886D9B"/>
    <w:rsid w:val="008873EB"/>
    <w:rsid w:val="008911F8"/>
    <w:rsid w:val="008A3328"/>
    <w:rsid w:val="008A3330"/>
    <w:rsid w:val="008A3467"/>
    <w:rsid w:val="008B199A"/>
    <w:rsid w:val="008B2B96"/>
    <w:rsid w:val="008B34C2"/>
    <w:rsid w:val="008B54BA"/>
    <w:rsid w:val="008B7267"/>
    <w:rsid w:val="008C7A42"/>
    <w:rsid w:val="008D0EA1"/>
    <w:rsid w:val="008D3E62"/>
    <w:rsid w:val="008D4D2A"/>
    <w:rsid w:val="008D6278"/>
    <w:rsid w:val="008E146A"/>
    <w:rsid w:val="008E2B3A"/>
    <w:rsid w:val="008E5041"/>
    <w:rsid w:val="008E71AF"/>
    <w:rsid w:val="008E75C7"/>
    <w:rsid w:val="0090775F"/>
    <w:rsid w:val="00911F68"/>
    <w:rsid w:val="009135FF"/>
    <w:rsid w:val="009172D1"/>
    <w:rsid w:val="0091746F"/>
    <w:rsid w:val="00917F95"/>
    <w:rsid w:val="009332D8"/>
    <w:rsid w:val="00933857"/>
    <w:rsid w:val="00944D52"/>
    <w:rsid w:val="009519A1"/>
    <w:rsid w:val="00953F42"/>
    <w:rsid w:val="00954899"/>
    <w:rsid w:val="00954F71"/>
    <w:rsid w:val="00960438"/>
    <w:rsid w:val="00967006"/>
    <w:rsid w:val="00971616"/>
    <w:rsid w:val="00971670"/>
    <w:rsid w:val="00974D5D"/>
    <w:rsid w:val="0098253E"/>
    <w:rsid w:val="00987828"/>
    <w:rsid w:val="0099208C"/>
    <w:rsid w:val="009A0798"/>
    <w:rsid w:val="009A5D1B"/>
    <w:rsid w:val="009C27FC"/>
    <w:rsid w:val="009C2B59"/>
    <w:rsid w:val="009C41A6"/>
    <w:rsid w:val="009C4CC3"/>
    <w:rsid w:val="009D2BE9"/>
    <w:rsid w:val="009E04D3"/>
    <w:rsid w:val="009E1560"/>
    <w:rsid w:val="009E29BA"/>
    <w:rsid w:val="009E3E0F"/>
    <w:rsid w:val="009E59ED"/>
    <w:rsid w:val="009F10AD"/>
    <w:rsid w:val="009F1AD8"/>
    <w:rsid w:val="009F1F61"/>
    <w:rsid w:val="009F6FB7"/>
    <w:rsid w:val="00A00E6E"/>
    <w:rsid w:val="00A05C71"/>
    <w:rsid w:val="00A15A13"/>
    <w:rsid w:val="00A1738A"/>
    <w:rsid w:val="00A20490"/>
    <w:rsid w:val="00A2736F"/>
    <w:rsid w:val="00A35083"/>
    <w:rsid w:val="00A35364"/>
    <w:rsid w:val="00A52CC0"/>
    <w:rsid w:val="00A53C43"/>
    <w:rsid w:val="00A54528"/>
    <w:rsid w:val="00A62E52"/>
    <w:rsid w:val="00A6634E"/>
    <w:rsid w:val="00A71925"/>
    <w:rsid w:val="00A76797"/>
    <w:rsid w:val="00A80A15"/>
    <w:rsid w:val="00A82C45"/>
    <w:rsid w:val="00A83868"/>
    <w:rsid w:val="00A84DD2"/>
    <w:rsid w:val="00A852EF"/>
    <w:rsid w:val="00A90229"/>
    <w:rsid w:val="00A90B29"/>
    <w:rsid w:val="00A92409"/>
    <w:rsid w:val="00A9269F"/>
    <w:rsid w:val="00AA5E36"/>
    <w:rsid w:val="00AB2F30"/>
    <w:rsid w:val="00AB33BD"/>
    <w:rsid w:val="00AB5686"/>
    <w:rsid w:val="00AB63EB"/>
    <w:rsid w:val="00AB6405"/>
    <w:rsid w:val="00AC500A"/>
    <w:rsid w:val="00AD7D85"/>
    <w:rsid w:val="00AF20CC"/>
    <w:rsid w:val="00AF7CF3"/>
    <w:rsid w:val="00B01E49"/>
    <w:rsid w:val="00B02AD3"/>
    <w:rsid w:val="00B074C1"/>
    <w:rsid w:val="00B10549"/>
    <w:rsid w:val="00B22A21"/>
    <w:rsid w:val="00B256B2"/>
    <w:rsid w:val="00B27457"/>
    <w:rsid w:val="00B341D9"/>
    <w:rsid w:val="00B352B0"/>
    <w:rsid w:val="00B443CD"/>
    <w:rsid w:val="00B50E9D"/>
    <w:rsid w:val="00B53FD3"/>
    <w:rsid w:val="00B6291B"/>
    <w:rsid w:val="00B63BC0"/>
    <w:rsid w:val="00B65E9F"/>
    <w:rsid w:val="00B66F92"/>
    <w:rsid w:val="00B67D15"/>
    <w:rsid w:val="00B71A1A"/>
    <w:rsid w:val="00B75080"/>
    <w:rsid w:val="00B776F6"/>
    <w:rsid w:val="00B81EEE"/>
    <w:rsid w:val="00B836FE"/>
    <w:rsid w:val="00B85A7E"/>
    <w:rsid w:val="00B90260"/>
    <w:rsid w:val="00B90D39"/>
    <w:rsid w:val="00B9116D"/>
    <w:rsid w:val="00B95D91"/>
    <w:rsid w:val="00B97966"/>
    <w:rsid w:val="00BA1133"/>
    <w:rsid w:val="00BA234C"/>
    <w:rsid w:val="00BB0AAE"/>
    <w:rsid w:val="00BB2F76"/>
    <w:rsid w:val="00BB475A"/>
    <w:rsid w:val="00BC08D2"/>
    <w:rsid w:val="00BC0FE9"/>
    <w:rsid w:val="00BC1CF1"/>
    <w:rsid w:val="00BC2B2B"/>
    <w:rsid w:val="00BC667B"/>
    <w:rsid w:val="00BD0C25"/>
    <w:rsid w:val="00BE03A0"/>
    <w:rsid w:val="00BF5418"/>
    <w:rsid w:val="00BF6567"/>
    <w:rsid w:val="00C0275C"/>
    <w:rsid w:val="00C05330"/>
    <w:rsid w:val="00C1338D"/>
    <w:rsid w:val="00C21053"/>
    <w:rsid w:val="00C34EA9"/>
    <w:rsid w:val="00C36F08"/>
    <w:rsid w:val="00C37E8F"/>
    <w:rsid w:val="00C37EA9"/>
    <w:rsid w:val="00C403EA"/>
    <w:rsid w:val="00C413C1"/>
    <w:rsid w:val="00C4725D"/>
    <w:rsid w:val="00C50869"/>
    <w:rsid w:val="00C520D5"/>
    <w:rsid w:val="00C52BDB"/>
    <w:rsid w:val="00C53830"/>
    <w:rsid w:val="00C55384"/>
    <w:rsid w:val="00C55F30"/>
    <w:rsid w:val="00C610B0"/>
    <w:rsid w:val="00C62EF9"/>
    <w:rsid w:val="00C64E15"/>
    <w:rsid w:val="00C73EEE"/>
    <w:rsid w:val="00C802EF"/>
    <w:rsid w:val="00C82D2B"/>
    <w:rsid w:val="00C86556"/>
    <w:rsid w:val="00C9141C"/>
    <w:rsid w:val="00CA3319"/>
    <w:rsid w:val="00CA4911"/>
    <w:rsid w:val="00CA6588"/>
    <w:rsid w:val="00CA7B9D"/>
    <w:rsid w:val="00CB7BEC"/>
    <w:rsid w:val="00CC0250"/>
    <w:rsid w:val="00CC2157"/>
    <w:rsid w:val="00CC2E96"/>
    <w:rsid w:val="00CC6BCE"/>
    <w:rsid w:val="00CD0296"/>
    <w:rsid w:val="00CD4634"/>
    <w:rsid w:val="00CD65CE"/>
    <w:rsid w:val="00CE4764"/>
    <w:rsid w:val="00CE5640"/>
    <w:rsid w:val="00CF14AC"/>
    <w:rsid w:val="00CF2294"/>
    <w:rsid w:val="00CF3331"/>
    <w:rsid w:val="00CF40DC"/>
    <w:rsid w:val="00CF60C4"/>
    <w:rsid w:val="00D00A22"/>
    <w:rsid w:val="00D01C56"/>
    <w:rsid w:val="00D02D1E"/>
    <w:rsid w:val="00D03AC5"/>
    <w:rsid w:val="00D120ED"/>
    <w:rsid w:val="00D1344D"/>
    <w:rsid w:val="00D1529B"/>
    <w:rsid w:val="00D17B25"/>
    <w:rsid w:val="00D30D4F"/>
    <w:rsid w:val="00D4681D"/>
    <w:rsid w:val="00D51E82"/>
    <w:rsid w:val="00D556F2"/>
    <w:rsid w:val="00D579FD"/>
    <w:rsid w:val="00D66514"/>
    <w:rsid w:val="00D66BA3"/>
    <w:rsid w:val="00D7049D"/>
    <w:rsid w:val="00D771F3"/>
    <w:rsid w:val="00D80BCB"/>
    <w:rsid w:val="00D82CEB"/>
    <w:rsid w:val="00D85430"/>
    <w:rsid w:val="00D86CA7"/>
    <w:rsid w:val="00D90287"/>
    <w:rsid w:val="00D90975"/>
    <w:rsid w:val="00D91031"/>
    <w:rsid w:val="00D92B73"/>
    <w:rsid w:val="00D93988"/>
    <w:rsid w:val="00DA110C"/>
    <w:rsid w:val="00DA65C7"/>
    <w:rsid w:val="00DB1AC8"/>
    <w:rsid w:val="00DB55CA"/>
    <w:rsid w:val="00DC138E"/>
    <w:rsid w:val="00DC76C5"/>
    <w:rsid w:val="00DD101B"/>
    <w:rsid w:val="00DD6674"/>
    <w:rsid w:val="00DF0883"/>
    <w:rsid w:val="00DF2C8E"/>
    <w:rsid w:val="00DF2F52"/>
    <w:rsid w:val="00DF386A"/>
    <w:rsid w:val="00DF6FAA"/>
    <w:rsid w:val="00E03BED"/>
    <w:rsid w:val="00E04F86"/>
    <w:rsid w:val="00E06AD3"/>
    <w:rsid w:val="00E10553"/>
    <w:rsid w:val="00E149D4"/>
    <w:rsid w:val="00E16C8B"/>
    <w:rsid w:val="00E2095B"/>
    <w:rsid w:val="00E22999"/>
    <w:rsid w:val="00E25F64"/>
    <w:rsid w:val="00E33F32"/>
    <w:rsid w:val="00E35215"/>
    <w:rsid w:val="00E422C8"/>
    <w:rsid w:val="00E4505A"/>
    <w:rsid w:val="00E51568"/>
    <w:rsid w:val="00E518FD"/>
    <w:rsid w:val="00E51C1E"/>
    <w:rsid w:val="00E52176"/>
    <w:rsid w:val="00E674BB"/>
    <w:rsid w:val="00E7084B"/>
    <w:rsid w:val="00E813B8"/>
    <w:rsid w:val="00E84434"/>
    <w:rsid w:val="00E86935"/>
    <w:rsid w:val="00E9255C"/>
    <w:rsid w:val="00EA04D0"/>
    <w:rsid w:val="00EA16C7"/>
    <w:rsid w:val="00EA1D85"/>
    <w:rsid w:val="00EA30F3"/>
    <w:rsid w:val="00EA4280"/>
    <w:rsid w:val="00EB4060"/>
    <w:rsid w:val="00EC7E6E"/>
    <w:rsid w:val="00ED0D0F"/>
    <w:rsid w:val="00ED11FC"/>
    <w:rsid w:val="00ED7674"/>
    <w:rsid w:val="00EE4A1B"/>
    <w:rsid w:val="00EF4D00"/>
    <w:rsid w:val="00EF5383"/>
    <w:rsid w:val="00EF659C"/>
    <w:rsid w:val="00F047E6"/>
    <w:rsid w:val="00F0588C"/>
    <w:rsid w:val="00F10D4C"/>
    <w:rsid w:val="00F176F9"/>
    <w:rsid w:val="00F177B1"/>
    <w:rsid w:val="00F205A2"/>
    <w:rsid w:val="00F21E89"/>
    <w:rsid w:val="00F26D58"/>
    <w:rsid w:val="00F31CE0"/>
    <w:rsid w:val="00F32CE2"/>
    <w:rsid w:val="00F43122"/>
    <w:rsid w:val="00F55E46"/>
    <w:rsid w:val="00F65A76"/>
    <w:rsid w:val="00F709EF"/>
    <w:rsid w:val="00F7182A"/>
    <w:rsid w:val="00F7345E"/>
    <w:rsid w:val="00F748CD"/>
    <w:rsid w:val="00F767EE"/>
    <w:rsid w:val="00F92B5B"/>
    <w:rsid w:val="00F93147"/>
    <w:rsid w:val="00F94D07"/>
    <w:rsid w:val="00F95C3F"/>
    <w:rsid w:val="00F95DD0"/>
    <w:rsid w:val="00FA042C"/>
    <w:rsid w:val="00FA52B7"/>
    <w:rsid w:val="00FA59A5"/>
    <w:rsid w:val="00FA66E8"/>
    <w:rsid w:val="00FB269D"/>
    <w:rsid w:val="00FB4BBF"/>
    <w:rsid w:val="00FB68E1"/>
    <w:rsid w:val="00FB6A15"/>
    <w:rsid w:val="00FC6727"/>
    <w:rsid w:val="00FD2424"/>
    <w:rsid w:val="00FD326D"/>
    <w:rsid w:val="00FE1757"/>
    <w:rsid w:val="00FE5C5E"/>
    <w:rsid w:val="00FE6F50"/>
    <w:rsid w:val="00FF0504"/>
    <w:rsid w:val="00FF5AC3"/>
    <w:rsid w:val="3F321AAE"/>
    <w:rsid w:val="64698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D2EC8A1"/>
  <w15:docId w15:val="{BE5B51B0-E890-4E2D-BC10-BDA161B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96D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567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6712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7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6712"/>
    <w:rPr>
      <w:rFonts w:ascii="Trebuchet MS" w:hAnsi="Trebuchet M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994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1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5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0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3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0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9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41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9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1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42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45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04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12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292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07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607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bingham\LOCALS~1\Temp\TCD2E.tmp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540F-E3D5-4C98-91ED-EEB0CA40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tracks.dot</Template>
  <TotalTime>27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Cherry</dc:creator>
  <cp:lastModifiedBy>Shannon Self</cp:lastModifiedBy>
  <cp:revision>15</cp:revision>
  <cp:lastPrinted>2017-04-21T14:34:00Z</cp:lastPrinted>
  <dcterms:created xsi:type="dcterms:W3CDTF">2019-04-25T16:26:00Z</dcterms:created>
  <dcterms:modified xsi:type="dcterms:W3CDTF">2019-08-13T18:50:00Z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